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E9FA" w14:textId="77777777" w:rsidR="00B03FC1" w:rsidRDefault="00A257ED" w:rsidP="005417A0">
      <w:pPr>
        <w:pStyle w:val="Corpodetexto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>&lt;</w:t>
      </w:r>
      <w:r w:rsidR="005907BF" w:rsidRPr="004C78AE">
        <w:rPr>
          <w:rFonts w:ascii="Arial" w:hAnsi="Arial" w:cs="Arial"/>
          <w:sz w:val="24"/>
          <w:szCs w:val="24"/>
        </w:rPr>
        <w:t>TÍTULO</w:t>
      </w:r>
      <w:r w:rsidRPr="004C78AE">
        <w:rPr>
          <w:rFonts w:ascii="Arial" w:hAnsi="Arial" w:cs="Arial"/>
          <w:sz w:val="24"/>
          <w:szCs w:val="24"/>
        </w:rPr>
        <w:t>&gt;</w:t>
      </w:r>
      <w:r w:rsidR="0001142A" w:rsidRPr="004C78AE">
        <w:rPr>
          <w:rFonts w:ascii="Arial" w:hAnsi="Arial" w:cs="Arial"/>
          <w:sz w:val="24"/>
          <w:szCs w:val="24"/>
        </w:rPr>
        <w:t xml:space="preserve">: </w:t>
      </w:r>
      <w:r w:rsidRPr="004C78AE">
        <w:rPr>
          <w:rFonts w:ascii="Arial" w:hAnsi="Arial" w:cs="Arial"/>
          <w:sz w:val="24"/>
          <w:szCs w:val="24"/>
        </w:rPr>
        <w:t>&lt;</w:t>
      </w:r>
      <w:r w:rsidR="0090183E" w:rsidRPr="004C78AE">
        <w:rPr>
          <w:rFonts w:ascii="Arial" w:hAnsi="Arial" w:cs="Arial"/>
          <w:sz w:val="24"/>
          <w:szCs w:val="24"/>
        </w:rPr>
        <w:t>SUBTÍTULO</w:t>
      </w:r>
      <w:r w:rsidRPr="004C78AE">
        <w:rPr>
          <w:rFonts w:ascii="Arial" w:hAnsi="Arial" w:cs="Arial"/>
          <w:sz w:val="24"/>
          <w:szCs w:val="24"/>
        </w:rPr>
        <w:t>&gt;</w:t>
      </w:r>
    </w:p>
    <w:p w14:paraId="6A38E9FB" w14:textId="77777777" w:rsidR="005417A0" w:rsidRPr="003258E5" w:rsidRDefault="005417A0" w:rsidP="005417A0">
      <w:pPr>
        <w:pStyle w:val="Corpodetexto"/>
        <w:rPr>
          <w:rFonts w:ascii="Arial" w:hAnsi="Arial" w:cs="Arial"/>
          <w:sz w:val="24"/>
          <w:szCs w:val="24"/>
        </w:rPr>
      </w:pPr>
    </w:p>
    <w:p w14:paraId="6A38E9FC" w14:textId="77777777" w:rsidR="00BD6C88" w:rsidRPr="004C78AE" w:rsidRDefault="00E049DE" w:rsidP="005417A0">
      <w:pPr>
        <w:pStyle w:val="Corpodetexto"/>
        <w:rPr>
          <w:rFonts w:ascii="Arial" w:hAnsi="Arial" w:cs="Arial"/>
          <w:i/>
          <w:sz w:val="24"/>
          <w:szCs w:val="24"/>
        </w:rPr>
      </w:pPr>
      <w:r w:rsidRPr="004C78AE">
        <w:rPr>
          <w:rFonts w:ascii="Arial" w:hAnsi="Arial" w:cs="Arial"/>
          <w:i/>
          <w:sz w:val="24"/>
          <w:szCs w:val="24"/>
        </w:rPr>
        <w:t>Autor</w:t>
      </w:r>
    </w:p>
    <w:p w14:paraId="6A38E9FD" w14:textId="77777777" w:rsidR="00E049DE" w:rsidRDefault="003258E5" w:rsidP="005417A0">
      <w:pPr>
        <w:pStyle w:val="Corpodetex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Orientador</w:t>
      </w:r>
    </w:p>
    <w:p w14:paraId="6A38E9FE" w14:textId="77777777" w:rsidR="003258E5" w:rsidRPr="004C78AE" w:rsidRDefault="003258E5" w:rsidP="005417A0">
      <w:pPr>
        <w:pStyle w:val="Corpodetex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Curso: </w:t>
      </w:r>
      <w:r>
        <w:rPr>
          <w:rFonts w:ascii="Arial" w:hAnsi="Arial" w:cs="Arial"/>
          <w:i/>
          <w:sz w:val="24"/>
          <w:szCs w:val="24"/>
        </w:rPr>
        <w:tab/>
        <w:t>Período:</w:t>
      </w:r>
      <w:r>
        <w:rPr>
          <w:rFonts w:ascii="Arial" w:hAnsi="Arial" w:cs="Arial"/>
          <w:i/>
          <w:sz w:val="24"/>
          <w:szCs w:val="24"/>
        </w:rPr>
        <w:tab/>
        <w:t>Área de Pesquisa:</w:t>
      </w:r>
    </w:p>
    <w:p w14:paraId="6A38E9FF" w14:textId="77777777" w:rsidR="005417A0" w:rsidRPr="004C78AE" w:rsidRDefault="005417A0" w:rsidP="006E1782">
      <w:pPr>
        <w:pStyle w:val="Ttulo"/>
        <w:jc w:val="both"/>
        <w:rPr>
          <w:rFonts w:ascii="Arial" w:hAnsi="Arial" w:cs="Arial"/>
          <w:sz w:val="24"/>
          <w:szCs w:val="24"/>
        </w:rPr>
      </w:pPr>
    </w:p>
    <w:p w14:paraId="6A38EA00" w14:textId="77777777" w:rsidR="00376C68" w:rsidRPr="004C78AE" w:rsidRDefault="00376C68" w:rsidP="006E1782">
      <w:pPr>
        <w:pStyle w:val="Recuodecorpodetexto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b/>
          <w:bCs/>
          <w:sz w:val="24"/>
          <w:szCs w:val="24"/>
        </w:rPr>
        <w:t>Resumo:</w:t>
      </w:r>
      <w:r w:rsidRPr="004C78AE">
        <w:rPr>
          <w:rFonts w:ascii="Arial" w:hAnsi="Arial" w:cs="Arial"/>
          <w:sz w:val="24"/>
          <w:szCs w:val="24"/>
        </w:rPr>
        <w:t xml:space="preserve"> O resumo (em português) deve ser redigido em fonte </w:t>
      </w:r>
      <w:r w:rsidR="00E049DE" w:rsidRPr="004C78AE">
        <w:rPr>
          <w:rFonts w:ascii="Arial" w:hAnsi="Arial" w:cs="Arial"/>
          <w:i/>
          <w:sz w:val="24"/>
          <w:szCs w:val="24"/>
        </w:rPr>
        <w:t>Arial</w:t>
      </w:r>
      <w:r w:rsidRPr="004C78AE">
        <w:rPr>
          <w:rFonts w:ascii="Arial" w:hAnsi="Arial" w:cs="Arial"/>
          <w:sz w:val="24"/>
          <w:szCs w:val="24"/>
        </w:rPr>
        <w:t>, ta</w:t>
      </w:r>
      <w:r w:rsidR="00B96653">
        <w:rPr>
          <w:rFonts w:ascii="Arial" w:hAnsi="Arial" w:cs="Arial"/>
          <w:sz w:val="24"/>
          <w:szCs w:val="24"/>
        </w:rPr>
        <w:t>manho 12, com espaçamento entre</w:t>
      </w:r>
      <w:r w:rsidRPr="004C78AE">
        <w:rPr>
          <w:rFonts w:ascii="Arial" w:hAnsi="Arial" w:cs="Arial"/>
          <w:sz w:val="24"/>
          <w:szCs w:val="24"/>
        </w:rPr>
        <w:t>linhas do tipo simples, com alinhamento justificado. Ele deve ser apresentado sem parágrafo e sem referências bibliográficas, contendo no mínimo 150 e no máximo 300 palavras.</w:t>
      </w:r>
      <w:r w:rsidRPr="004C78AE">
        <w:rPr>
          <w:rFonts w:ascii="Arial" w:hAnsi="Arial" w:cs="Arial"/>
          <w:color w:val="000000"/>
          <w:sz w:val="24"/>
          <w:szCs w:val="24"/>
        </w:rPr>
        <w:t xml:space="preserve"> Deverá conter o objetivo do trabalho, os procedimentos metodológicos, os resultados e as conclusões. O texto não deve conter citações e siglas. </w:t>
      </w:r>
    </w:p>
    <w:p w14:paraId="6A38EA01" w14:textId="77777777" w:rsidR="00376C68" w:rsidRPr="004C78AE" w:rsidRDefault="00376C68" w:rsidP="00B96653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  <w:r w:rsidRPr="004C78AE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4C78AE">
        <w:rPr>
          <w:rFonts w:ascii="Arial" w:hAnsi="Arial" w:cs="Arial"/>
          <w:sz w:val="24"/>
          <w:szCs w:val="24"/>
        </w:rPr>
        <w:t>Palavra-chave. Palavra-chave. Palavra-chave. Palavra-chave</w:t>
      </w:r>
      <w:r w:rsidRPr="004C78AE">
        <w:rPr>
          <w:rFonts w:ascii="Arial" w:hAnsi="Arial" w:cs="Arial"/>
          <w:color w:val="000000"/>
          <w:sz w:val="24"/>
          <w:szCs w:val="24"/>
        </w:rPr>
        <w:t>.</w:t>
      </w:r>
    </w:p>
    <w:p w14:paraId="6A38EA02" w14:textId="77777777" w:rsidR="00376C68" w:rsidRDefault="00376C68" w:rsidP="00B96653">
      <w:pPr>
        <w:tabs>
          <w:tab w:val="left" w:pos="851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Obs.: </w:t>
      </w:r>
      <w:r w:rsidRPr="004C78AE">
        <w:rPr>
          <w:rFonts w:ascii="Arial" w:hAnsi="Arial" w:cs="Arial"/>
          <w:color w:val="000000"/>
          <w:sz w:val="24"/>
          <w:szCs w:val="24"/>
        </w:rPr>
        <w:t xml:space="preserve">Destacar no mínimo três e no máximo cinco palavras-chave. </w:t>
      </w:r>
      <w:r w:rsidRPr="004C78AE">
        <w:rPr>
          <w:rFonts w:ascii="Arial" w:hAnsi="Arial" w:cs="Arial"/>
          <w:sz w:val="24"/>
          <w:szCs w:val="24"/>
        </w:rPr>
        <w:t>As palavras-chave devem representar adequadamente os principais assuntos abordados no artigo.</w:t>
      </w:r>
    </w:p>
    <w:p w14:paraId="6A38EA03" w14:textId="77777777" w:rsidR="00B22020" w:rsidRDefault="00B22020" w:rsidP="006E1782">
      <w:pPr>
        <w:tabs>
          <w:tab w:val="left" w:pos="851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</w:p>
    <w:p w14:paraId="6A38EA04" w14:textId="77777777" w:rsidR="005417A0" w:rsidRPr="00425198" w:rsidRDefault="005417A0" w:rsidP="006E1782">
      <w:pPr>
        <w:pStyle w:val="Ttulo1XVENANCIB"/>
        <w:jc w:val="both"/>
        <w:rPr>
          <w:rFonts w:ascii="Arial" w:hAnsi="Arial" w:cs="Arial"/>
        </w:rPr>
      </w:pPr>
    </w:p>
    <w:p w14:paraId="6A38EA05" w14:textId="77777777" w:rsidR="003258E5" w:rsidRPr="00425198" w:rsidRDefault="003258E5" w:rsidP="006E1782">
      <w:pPr>
        <w:pStyle w:val="Ttulo1XVENANCIB"/>
        <w:jc w:val="both"/>
        <w:rPr>
          <w:rFonts w:ascii="Arial" w:hAnsi="Arial" w:cs="Arial"/>
        </w:rPr>
      </w:pPr>
    </w:p>
    <w:p w14:paraId="6A38EA06" w14:textId="77777777" w:rsidR="003258E5" w:rsidRPr="00425198" w:rsidRDefault="003258E5" w:rsidP="006E1782">
      <w:pPr>
        <w:pStyle w:val="Ttulo1XVENANCIB"/>
        <w:jc w:val="both"/>
        <w:rPr>
          <w:rFonts w:ascii="Arial" w:hAnsi="Arial" w:cs="Arial"/>
        </w:rPr>
      </w:pPr>
    </w:p>
    <w:p w14:paraId="6A38EA07" w14:textId="77777777" w:rsidR="005417A0" w:rsidRPr="00425198" w:rsidRDefault="005417A0" w:rsidP="00D27ABA">
      <w:pPr>
        <w:pStyle w:val="Ttulo1XVENANCIB"/>
        <w:rPr>
          <w:rFonts w:ascii="Arial" w:hAnsi="Arial" w:cs="Arial"/>
        </w:rPr>
      </w:pPr>
    </w:p>
    <w:p w14:paraId="6A38EA08" w14:textId="77777777" w:rsidR="00376C68" w:rsidRPr="006E1782" w:rsidRDefault="00376C68" w:rsidP="006E1782">
      <w:pPr>
        <w:pStyle w:val="Ttulo1XVENANCIB"/>
        <w:jc w:val="both"/>
        <w:rPr>
          <w:rFonts w:ascii="Arial" w:hAnsi="Arial" w:cs="Arial"/>
          <w:b w:val="0"/>
        </w:rPr>
      </w:pPr>
      <w:r w:rsidRPr="004C78AE">
        <w:rPr>
          <w:rFonts w:ascii="Arial" w:hAnsi="Arial" w:cs="Arial"/>
        </w:rPr>
        <w:t>USO DO TEMPLATE</w:t>
      </w:r>
      <w:r w:rsidR="006E1782">
        <w:rPr>
          <w:rStyle w:val="Refdenotaderodap"/>
          <w:rFonts w:ascii="Arial" w:hAnsi="Arial"/>
        </w:rPr>
        <w:footnoteReference w:id="1"/>
      </w:r>
      <w:r w:rsidRPr="004C78AE">
        <w:rPr>
          <w:rFonts w:ascii="Arial" w:hAnsi="Arial" w:cs="Arial"/>
        </w:rPr>
        <w:t xml:space="preserve">: </w:t>
      </w:r>
      <w:r w:rsidRPr="006E1782">
        <w:rPr>
          <w:rFonts w:ascii="Arial" w:hAnsi="Arial" w:cs="Arial"/>
          <w:b w:val="0"/>
        </w:rPr>
        <w:t xml:space="preserve">Para utilizá-lo, basta substituir o texto de cada elemento deste </w:t>
      </w:r>
      <w:proofErr w:type="spellStart"/>
      <w:r w:rsidRPr="006E1782">
        <w:rPr>
          <w:rFonts w:ascii="Arial" w:hAnsi="Arial" w:cs="Arial"/>
          <w:b w:val="0"/>
          <w:i/>
        </w:rPr>
        <w:t>template</w:t>
      </w:r>
      <w:proofErr w:type="spellEnd"/>
      <w:r w:rsidRPr="006E1782">
        <w:rPr>
          <w:rFonts w:ascii="Arial" w:hAnsi="Arial" w:cs="Arial"/>
          <w:b w:val="0"/>
        </w:rPr>
        <w:t xml:space="preserve"> pelo seu próprio texto, eliminando tudo o que não for de sua autoria. A primeira ação</w:t>
      </w:r>
      <w:r w:rsidR="00B96653">
        <w:rPr>
          <w:rFonts w:ascii="Arial" w:hAnsi="Arial" w:cs="Arial"/>
          <w:b w:val="0"/>
        </w:rPr>
        <w:t>,</w:t>
      </w:r>
      <w:r w:rsidRPr="006E1782">
        <w:rPr>
          <w:rFonts w:ascii="Arial" w:hAnsi="Arial" w:cs="Arial"/>
          <w:b w:val="0"/>
        </w:rPr>
        <w:t xml:space="preserve"> ao abrir o arquivo</w:t>
      </w:r>
      <w:r w:rsidR="00B96653">
        <w:rPr>
          <w:rFonts w:ascii="Arial" w:hAnsi="Arial" w:cs="Arial"/>
          <w:b w:val="0"/>
        </w:rPr>
        <w:t>,</w:t>
      </w:r>
      <w:r w:rsidRPr="006E1782">
        <w:rPr>
          <w:rFonts w:ascii="Arial" w:hAnsi="Arial" w:cs="Arial"/>
          <w:b w:val="0"/>
        </w:rPr>
        <w:t xml:space="preserve"> deverá ser a de “salvar como” (no menu do </w:t>
      </w:r>
      <w:r w:rsidRPr="006E1782">
        <w:rPr>
          <w:rFonts w:ascii="Arial" w:hAnsi="Arial" w:cs="Arial"/>
          <w:b w:val="0"/>
          <w:i/>
        </w:rPr>
        <w:t>Office</w:t>
      </w:r>
      <w:r w:rsidRPr="006E1782">
        <w:rPr>
          <w:rFonts w:ascii="Arial" w:hAnsi="Arial" w:cs="Arial"/>
          <w:b w:val="0"/>
        </w:rPr>
        <w:t xml:space="preserve">): salvar como documento .doc. O nome do arquivo salvo deverá </w:t>
      </w:r>
      <w:r w:rsidR="005417A0" w:rsidRPr="006E1782">
        <w:rPr>
          <w:rFonts w:ascii="Arial" w:hAnsi="Arial" w:cs="Arial"/>
          <w:b w:val="0"/>
        </w:rPr>
        <w:t>ser o &lt;Nome do Autor com último sobrenome _ Título do artigo sem o subtítulo _ Ano&gt;.</w:t>
      </w:r>
    </w:p>
    <w:p w14:paraId="6A38EA09" w14:textId="77777777" w:rsidR="0080161D" w:rsidRPr="004C78AE" w:rsidRDefault="0080161D" w:rsidP="00D27ABA">
      <w:pPr>
        <w:pStyle w:val="Ttulo1XVENANCIB"/>
        <w:rPr>
          <w:rFonts w:ascii="Arial" w:hAnsi="Arial" w:cs="Arial"/>
        </w:rPr>
      </w:pPr>
    </w:p>
    <w:p w14:paraId="6A38EA0A" w14:textId="77777777" w:rsidR="0080161D" w:rsidRPr="004C78AE" w:rsidRDefault="0080161D" w:rsidP="00D27ABA">
      <w:pPr>
        <w:pStyle w:val="Ttulo1XVENANCIB"/>
        <w:rPr>
          <w:rFonts w:ascii="Arial" w:hAnsi="Arial" w:cs="Arial"/>
        </w:rPr>
        <w:sectPr w:rsidR="0080161D" w:rsidRPr="004C78AE" w:rsidSect="00596C77">
          <w:headerReference w:type="default" r:id="rId8"/>
          <w:footerReference w:type="default" r:id="rId9"/>
          <w:headerReference w:type="first" r:id="rId10"/>
          <w:pgSz w:w="11907" w:h="16840" w:code="9"/>
          <w:pgMar w:top="1701" w:right="1134" w:bottom="1134" w:left="1701" w:header="567" w:footer="567" w:gutter="0"/>
          <w:cols w:space="708"/>
          <w:titlePg/>
          <w:docGrid w:linePitch="360"/>
        </w:sectPr>
      </w:pPr>
    </w:p>
    <w:p w14:paraId="6A38EA0B" w14:textId="77777777" w:rsidR="00E15DAF" w:rsidRPr="004C78AE" w:rsidRDefault="005417A0" w:rsidP="00D27ABA">
      <w:pPr>
        <w:pStyle w:val="Ttulo1XVENANCIB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1. INTRODUÇÃO</w:t>
      </w:r>
    </w:p>
    <w:p w14:paraId="6A38EA0C" w14:textId="77777777" w:rsidR="00800DD1" w:rsidRPr="004C78AE" w:rsidRDefault="00800DD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 introdução é </w:t>
      </w:r>
      <w:r w:rsidR="00423F71" w:rsidRPr="004C78AE">
        <w:rPr>
          <w:rFonts w:ascii="Arial" w:hAnsi="Arial" w:cs="Arial"/>
        </w:rPr>
        <w:t xml:space="preserve">a </w:t>
      </w:r>
      <w:r w:rsidR="00B96653">
        <w:rPr>
          <w:rFonts w:ascii="Arial" w:hAnsi="Arial" w:cs="Arial"/>
        </w:rPr>
        <w:t>“parte inicial do artigo, em que</w:t>
      </w:r>
      <w:r w:rsidRPr="004C78AE">
        <w:rPr>
          <w:rFonts w:ascii="Arial" w:hAnsi="Arial" w:cs="Arial"/>
        </w:rPr>
        <w:t xml:space="preserve"> devem constar a delimitação do assunto tratado, os objetivos da pesquisa e outros elementos necessários para situar o tema do artigo” (NBR 6022:2003).</w:t>
      </w:r>
    </w:p>
    <w:p w14:paraId="6A38EA0D" w14:textId="77777777" w:rsidR="005417A0" w:rsidRPr="004C78AE" w:rsidRDefault="005417A0" w:rsidP="004F6B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Consiste na apresentação do tema e </w:t>
      </w:r>
      <w:r w:rsidR="003C295B">
        <w:rPr>
          <w:rFonts w:ascii="Arial" w:hAnsi="Arial" w:cs="Arial"/>
          <w:sz w:val="24"/>
          <w:szCs w:val="24"/>
        </w:rPr>
        <w:t xml:space="preserve">da </w:t>
      </w:r>
      <w:r w:rsidRPr="004C78AE">
        <w:rPr>
          <w:rFonts w:ascii="Arial" w:hAnsi="Arial" w:cs="Arial"/>
          <w:sz w:val="24"/>
          <w:szCs w:val="24"/>
        </w:rPr>
        <w:t>explicação de como foi desenvolvido: problema de pesquisa, objetivo, assinalando-se a justificativa e relevância do trabalho. Trata-se de uma sucinta delimitação do trabalho a ser apresentado.</w:t>
      </w:r>
    </w:p>
    <w:p w14:paraId="6A38EA0E" w14:textId="77777777" w:rsidR="00A95EF5" w:rsidRPr="004C78AE" w:rsidRDefault="005417A0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No caso dos Artigos para Trabalhos de Conclusão de Curso, o problema de pesquisa, a justificativa e os objetivos já são considerados </w:t>
      </w:r>
      <w:r w:rsidR="004F6B10">
        <w:rPr>
          <w:rFonts w:ascii="Arial" w:hAnsi="Arial" w:cs="Arial"/>
        </w:rPr>
        <w:t>n</w:t>
      </w:r>
      <w:r w:rsidRPr="004C78AE">
        <w:rPr>
          <w:rFonts w:ascii="Arial" w:hAnsi="Arial" w:cs="Arial"/>
        </w:rPr>
        <w:t>a introdução do trabalho. Ele não deve ultrapassar 1 lauda.</w:t>
      </w:r>
    </w:p>
    <w:p w14:paraId="6A38EA0F" w14:textId="77777777" w:rsidR="00EE7722" w:rsidRPr="004C78AE" w:rsidRDefault="00A257ED" w:rsidP="005417A0">
      <w:pPr>
        <w:pStyle w:val="CorpodetextoXVEnancib"/>
        <w:spacing w:line="240" w:lineRule="auto"/>
        <w:rPr>
          <w:rStyle w:val="PalavraestrangeiraABRALICChar"/>
          <w:rFonts w:ascii="Arial" w:hAnsi="Arial" w:cs="Arial"/>
          <w:iCs w:val="0"/>
          <w:snapToGrid w:val="0"/>
        </w:rPr>
      </w:pPr>
      <w:r w:rsidRPr="004C78AE">
        <w:rPr>
          <w:rFonts w:ascii="Arial" w:hAnsi="Arial" w:cs="Arial"/>
        </w:rPr>
        <w:t xml:space="preserve">O </w:t>
      </w:r>
      <w:r w:rsidR="00580121" w:rsidRPr="004C78AE">
        <w:rPr>
          <w:rFonts w:ascii="Arial" w:hAnsi="Arial" w:cs="Arial"/>
        </w:rPr>
        <w:t>artigo</w:t>
      </w:r>
      <w:r w:rsidRPr="004C78AE">
        <w:rPr>
          <w:rFonts w:ascii="Arial" w:hAnsi="Arial" w:cs="Arial"/>
        </w:rPr>
        <w:t xml:space="preserve"> deve </w:t>
      </w:r>
      <w:r w:rsidR="00580121" w:rsidRPr="004C78AE">
        <w:rPr>
          <w:rFonts w:ascii="Arial" w:hAnsi="Arial" w:cs="Arial"/>
        </w:rPr>
        <w:t>usar</w:t>
      </w:r>
      <w:r w:rsidRPr="004C78AE">
        <w:rPr>
          <w:rFonts w:ascii="Arial" w:hAnsi="Arial" w:cs="Arial"/>
        </w:rPr>
        <w:t xml:space="preserve"> o formato A4, com </w:t>
      </w:r>
      <w:r w:rsidR="001A27D6" w:rsidRPr="004C78AE">
        <w:rPr>
          <w:rFonts w:ascii="Arial" w:hAnsi="Arial" w:cs="Arial"/>
        </w:rPr>
        <w:t xml:space="preserve">coluna simples, </w:t>
      </w:r>
      <w:r w:rsidR="00127ECE" w:rsidRPr="004C78AE">
        <w:rPr>
          <w:rFonts w:ascii="Arial" w:hAnsi="Arial" w:cs="Arial"/>
        </w:rPr>
        <w:t xml:space="preserve">no mínimo </w:t>
      </w:r>
      <w:r w:rsidRPr="004C78AE">
        <w:rPr>
          <w:rFonts w:ascii="Arial" w:hAnsi="Arial" w:cs="Arial"/>
        </w:rPr>
        <w:t xml:space="preserve">15 </w:t>
      </w:r>
      <w:r w:rsidR="00127ECE" w:rsidRPr="004C78AE">
        <w:rPr>
          <w:rFonts w:ascii="Arial" w:hAnsi="Arial" w:cs="Arial"/>
        </w:rPr>
        <w:t xml:space="preserve">e no máximo </w:t>
      </w:r>
      <w:r w:rsidRPr="004C78AE">
        <w:rPr>
          <w:rFonts w:ascii="Arial" w:hAnsi="Arial" w:cs="Arial"/>
        </w:rPr>
        <w:t>20 laudas, inclu</w:t>
      </w:r>
      <w:r w:rsidR="001A27D6" w:rsidRPr="004C78AE">
        <w:rPr>
          <w:rFonts w:ascii="Arial" w:hAnsi="Arial" w:cs="Arial"/>
        </w:rPr>
        <w:t>indo a</w:t>
      </w:r>
      <w:r w:rsidR="00127ECE" w:rsidRPr="004C78AE">
        <w:rPr>
          <w:rFonts w:ascii="Arial" w:hAnsi="Arial" w:cs="Arial"/>
        </w:rPr>
        <w:t xml:space="preserve">lista de </w:t>
      </w:r>
      <w:r w:rsidRPr="004C78AE">
        <w:rPr>
          <w:rFonts w:ascii="Arial" w:hAnsi="Arial" w:cs="Arial"/>
        </w:rPr>
        <w:t>referências</w:t>
      </w:r>
      <w:r w:rsidR="004F6B10">
        <w:rPr>
          <w:rFonts w:ascii="Arial" w:hAnsi="Arial" w:cs="Arial"/>
        </w:rPr>
        <w:t xml:space="preserve">. </w:t>
      </w:r>
      <w:r w:rsidR="00EE7722" w:rsidRPr="004C78AE">
        <w:rPr>
          <w:rStyle w:val="PalavraestrangeiraABRALICChar"/>
          <w:rFonts w:ascii="Arial" w:hAnsi="Arial" w:cs="Arial"/>
          <w:iCs w:val="0"/>
          <w:snapToGrid w:val="0"/>
        </w:rPr>
        <w:t>Palavras estrangeiras devem estar em itálico.</w:t>
      </w:r>
    </w:p>
    <w:p w14:paraId="6A38EA10" w14:textId="77777777" w:rsidR="00724867" w:rsidRPr="004C78AE" w:rsidRDefault="0072486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O tamanho das margens deve ser: superior = 3,0 cm; inferior = 2,0 cm; esquerda = 3,0 cm; direita = 2,0 cm.</w:t>
      </w:r>
    </w:p>
    <w:p w14:paraId="6A38EA11" w14:textId="77777777" w:rsidR="005417A0" w:rsidRPr="004C78AE" w:rsidRDefault="00376C6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O título deve ser conciso, evitando excesso de palavras, com até 70 (setenta) caracteres (inc</w:t>
      </w:r>
      <w:r w:rsidR="003C295B">
        <w:rPr>
          <w:rFonts w:ascii="Arial" w:hAnsi="Arial" w:cs="Arial"/>
        </w:rPr>
        <w:t>luindo espaços)</w:t>
      </w:r>
      <w:r w:rsidR="005417A0" w:rsidRPr="004C78AE">
        <w:rPr>
          <w:rFonts w:ascii="Arial" w:hAnsi="Arial" w:cs="Arial"/>
        </w:rPr>
        <w:t xml:space="preserve"> e em português </w:t>
      </w:r>
      <w:r w:rsidRPr="004C78AE">
        <w:rPr>
          <w:rFonts w:ascii="Arial" w:hAnsi="Arial" w:cs="Arial"/>
        </w:rPr>
        <w:t xml:space="preserve">usando fonte </w:t>
      </w:r>
      <w:r w:rsidR="005417A0" w:rsidRPr="004C78AE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12, tudo em letras maiúsculas e em negrito. O título e subtítulo (se houver) devem ser separados por dois-pontos (:).</w:t>
      </w:r>
      <w:r w:rsidR="004F6B10">
        <w:rPr>
          <w:rFonts w:ascii="Arial" w:hAnsi="Arial" w:cs="Arial"/>
        </w:rPr>
        <w:t xml:space="preserve"> Não se usa ponto final </w:t>
      </w:r>
      <w:r w:rsidR="003C295B">
        <w:rPr>
          <w:rFonts w:ascii="Arial" w:hAnsi="Arial" w:cs="Arial"/>
        </w:rPr>
        <w:t>ao final d</w:t>
      </w:r>
      <w:r w:rsidR="004F6B10">
        <w:rPr>
          <w:rFonts w:ascii="Arial" w:hAnsi="Arial" w:cs="Arial"/>
        </w:rPr>
        <w:t>o título.</w:t>
      </w:r>
    </w:p>
    <w:p w14:paraId="6A38EA12" w14:textId="77777777" w:rsidR="00724867" w:rsidRPr="004C78AE" w:rsidRDefault="0072486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O espaçamento </w:t>
      </w:r>
      <w:r w:rsidR="00800DD1" w:rsidRPr="004C78AE">
        <w:rPr>
          <w:rFonts w:ascii="Arial" w:hAnsi="Arial" w:cs="Arial"/>
        </w:rPr>
        <w:t xml:space="preserve">do corpo do texto </w:t>
      </w:r>
      <w:r w:rsidRPr="004C78AE">
        <w:rPr>
          <w:rFonts w:ascii="Arial" w:hAnsi="Arial" w:cs="Arial"/>
        </w:rPr>
        <w:t>deve ser</w:t>
      </w:r>
      <w:r w:rsidR="005417A0" w:rsidRPr="004C78AE">
        <w:rPr>
          <w:rFonts w:ascii="Arial" w:hAnsi="Arial" w:cs="Arial"/>
        </w:rPr>
        <w:t xml:space="preserve"> simples</w:t>
      </w:r>
      <w:r w:rsidR="004F6B10">
        <w:rPr>
          <w:rFonts w:ascii="Arial" w:hAnsi="Arial" w:cs="Arial"/>
        </w:rPr>
        <w:t xml:space="preserve"> entre</w:t>
      </w:r>
      <w:r w:rsidRPr="004C78AE">
        <w:rPr>
          <w:rFonts w:ascii="Arial" w:hAnsi="Arial" w:cs="Arial"/>
        </w:rPr>
        <w:t xml:space="preserve">linhas; sem espaçamento entre parágrafos; com recuo </w:t>
      </w:r>
      <w:r w:rsidR="004C78AE">
        <w:rPr>
          <w:rFonts w:ascii="Arial" w:hAnsi="Arial" w:cs="Arial"/>
        </w:rPr>
        <w:t xml:space="preserve">especial </w:t>
      </w:r>
      <w:r w:rsidR="005417A0" w:rsidRPr="004C78AE">
        <w:rPr>
          <w:rFonts w:ascii="Arial" w:hAnsi="Arial" w:cs="Arial"/>
        </w:rPr>
        <w:t xml:space="preserve">de primeira linha </w:t>
      </w:r>
      <w:r w:rsidRPr="004C78AE">
        <w:rPr>
          <w:rFonts w:ascii="Arial" w:hAnsi="Arial" w:cs="Arial"/>
        </w:rPr>
        <w:t>de 1,25cm no início de cada parágrafo.</w:t>
      </w:r>
    </w:p>
    <w:p w14:paraId="6A38EA13" w14:textId="77777777" w:rsidR="00AC54D2" w:rsidRPr="004C78AE" w:rsidRDefault="00AC54D2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 fonte </w:t>
      </w:r>
      <w:r w:rsidR="00800DD1" w:rsidRPr="004C78AE">
        <w:rPr>
          <w:rFonts w:ascii="Arial" w:hAnsi="Arial" w:cs="Arial"/>
        </w:rPr>
        <w:t xml:space="preserve">do corpo do texto </w:t>
      </w:r>
      <w:r w:rsidRPr="004C78AE">
        <w:rPr>
          <w:rFonts w:ascii="Arial" w:hAnsi="Arial" w:cs="Arial"/>
        </w:rPr>
        <w:t xml:space="preserve">deve ser </w:t>
      </w:r>
      <w:r w:rsidR="005417A0" w:rsidRPr="004C78AE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</w:t>
      </w:r>
      <w:r w:rsidR="003D3626" w:rsidRPr="004C78AE">
        <w:rPr>
          <w:rFonts w:ascii="Arial" w:hAnsi="Arial" w:cs="Arial"/>
        </w:rPr>
        <w:t>2</w:t>
      </w:r>
      <w:r w:rsidR="000410B8" w:rsidRPr="004C78AE">
        <w:rPr>
          <w:rFonts w:ascii="Arial" w:hAnsi="Arial" w:cs="Arial"/>
        </w:rPr>
        <w:t>, com alinhamento justificado</w:t>
      </w:r>
      <w:r w:rsidRPr="004C78AE">
        <w:rPr>
          <w:rFonts w:ascii="Arial" w:hAnsi="Arial" w:cs="Arial"/>
        </w:rPr>
        <w:t xml:space="preserve">. </w:t>
      </w:r>
    </w:p>
    <w:p w14:paraId="6A38EA14" w14:textId="77777777" w:rsidR="00800DD1" w:rsidRPr="004C78AE" w:rsidRDefault="00800DD1" w:rsidP="005417A0">
      <w:pPr>
        <w:pStyle w:val="CorpodetextoXVEnancib"/>
        <w:spacing w:line="240" w:lineRule="auto"/>
        <w:rPr>
          <w:rFonts w:ascii="Arial" w:hAnsi="Arial" w:cs="Arial"/>
        </w:rPr>
      </w:pPr>
      <w:r w:rsidRPr="004669A0">
        <w:rPr>
          <w:rFonts w:ascii="Arial" w:hAnsi="Arial" w:cs="Arial"/>
        </w:rPr>
        <w:t xml:space="preserve">Para as citações longas, notas de rodapé e </w:t>
      </w:r>
      <w:r w:rsidR="00580121" w:rsidRPr="004669A0">
        <w:rPr>
          <w:rFonts w:ascii="Arial" w:hAnsi="Arial" w:cs="Arial"/>
        </w:rPr>
        <w:t xml:space="preserve">para a indicação da </w:t>
      </w:r>
      <w:r w:rsidRPr="004669A0">
        <w:rPr>
          <w:rFonts w:ascii="Arial" w:hAnsi="Arial" w:cs="Arial"/>
        </w:rPr>
        <w:t xml:space="preserve">fonte </w:t>
      </w:r>
      <w:r w:rsidR="00D23194" w:rsidRPr="004669A0">
        <w:rPr>
          <w:rFonts w:ascii="Arial" w:hAnsi="Arial" w:cs="Arial"/>
        </w:rPr>
        <w:t xml:space="preserve">(autoria) </w:t>
      </w:r>
      <w:r w:rsidRPr="004669A0">
        <w:rPr>
          <w:rFonts w:ascii="Arial" w:hAnsi="Arial" w:cs="Arial"/>
        </w:rPr>
        <w:t xml:space="preserve">das figuras e tabelas, usar </w:t>
      </w:r>
      <w:r w:rsidR="00580121" w:rsidRPr="004669A0">
        <w:rPr>
          <w:rFonts w:ascii="Arial" w:hAnsi="Arial" w:cs="Arial"/>
        </w:rPr>
        <w:t xml:space="preserve">fonte </w:t>
      </w:r>
      <w:r w:rsidR="00D27ABA" w:rsidRPr="004669A0">
        <w:rPr>
          <w:rFonts w:ascii="Arial" w:hAnsi="Arial" w:cs="Arial"/>
        </w:rPr>
        <w:t>Arial</w:t>
      </w:r>
      <w:r w:rsidRPr="004669A0">
        <w:rPr>
          <w:rFonts w:ascii="Arial" w:hAnsi="Arial" w:cs="Arial"/>
        </w:rPr>
        <w:t xml:space="preserve">, tamanho </w:t>
      </w:r>
      <w:r w:rsidR="003D3626" w:rsidRPr="004669A0">
        <w:rPr>
          <w:rFonts w:ascii="Arial" w:hAnsi="Arial" w:cs="Arial"/>
        </w:rPr>
        <w:t>11</w:t>
      </w:r>
      <w:r w:rsidRPr="004669A0">
        <w:rPr>
          <w:rFonts w:ascii="Arial" w:hAnsi="Arial" w:cs="Arial"/>
        </w:rPr>
        <w:t xml:space="preserve">. Para as legendas </w:t>
      </w:r>
      <w:r w:rsidR="00B750FB" w:rsidRPr="004669A0">
        <w:rPr>
          <w:rFonts w:ascii="Arial" w:hAnsi="Arial" w:cs="Arial"/>
        </w:rPr>
        <w:t xml:space="preserve">e </w:t>
      </w:r>
      <w:proofErr w:type="spellStart"/>
      <w:r w:rsidR="00B750FB" w:rsidRPr="004669A0">
        <w:rPr>
          <w:rFonts w:ascii="Arial" w:hAnsi="Arial" w:cs="Arial"/>
        </w:rPr>
        <w:t>conteúdos</w:t>
      </w:r>
      <w:proofErr w:type="spellEnd"/>
      <w:r w:rsidR="00B750FB" w:rsidRPr="004669A0">
        <w:rPr>
          <w:rFonts w:ascii="Arial" w:hAnsi="Arial" w:cs="Arial"/>
        </w:rPr>
        <w:t xml:space="preserve"> </w:t>
      </w:r>
      <w:r w:rsidRPr="004669A0">
        <w:rPr>
          <w:rFonts w:ascii="Arial" w:hAnsi="Arial" w:cs="Arial"/>
        </w:rPr>
        <w:t xml:space="preserve">das ilustrações e tabelas, usar </w:t>
      </w:r>
      <w:r w:rsidR="00580121" w:rsidRPr="004669A0">
        <w:rPr>
          <w:rFonts w:ascii="Arial" w:hAnsi="Arial" w:cs="Arial"/>
        </w:rPr>
        <w:t xml:space="preserve">fonte </w:t>
      </w:r>
      <w:r w:rsidR="00D27ABA" w:rsidRPr="004669A0">
        <w:rPr>
          <w:rFonts w:ascii="Arial" w:hAnsi="Arial" w:cs="Arial"/>
        </w:rPr>
        <w:t>Arial</w:t>
      </w:r>
      <w:r w:rsidRPr="004669A0">
        <w:rPr>
          <w:rFonts w:ascii="Arial" w:hAnsi="Arial" w:cs="Arial"/>
        </w:rPr>
        <w:t>, tamanho 1</w:t>
      </w:r>
      <w:r w:rsidR="003D3626" w:rsidRPr="004669A0">
        <w:rPr>
          <w:rFonts w:ascii="Arial" w:hAnsi="Arial" w:cs="Arial"/>
        </w:rPr>
        <w:t>1</w:t>
      </w:r>
      <w:r w:rsidRPr="004669A0">
        <w:rPr>
          <w:rFonts w:ascii="Arial" w:hAnsi="Arial" w:cs="Arial"/>
        </w:rPr>
        <w:t>.</w:t>
      </w:r>
    </w:p>
    <w:p w14:paraId="6A38EA15" w14:textId="77777777" w:rsidR="00580121" w:rsidRPr="004C78AE" w:rsidRDefault="0058012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Os títulos das seções e subseções devem usar fonte </w:t>
      </w:r>
      <w:r w:rsidR="00D27ABA" w:rsidRPr="004C78AE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</w:t>
      </w:r>
      <w:r w:rsidR="003D3626" w:rsidRPr="004C78AE">
        <w:rPr>
          <w:rFonts w:ascii="Arial" w:hAnsi="Arial" w:cs="Arial"/>
        </w:rPr>
        <w:t>2</w:t>
      </w:r>
      <w:r w:rsidRPr="004C78AE">
        <w:rPr>
          <w:rFonts w:ascii="Arial" w:hAnsi="Arial" w:cs="Arial"/>
        </w:rPr>
        <w:t>, em negrito, alinhados à margem esquerda</w:t>
      </w:r>
      <w:r w:rsidR="004669A0">
        <w:rPr>
          <w:rFonts w:ascii="Arial" w:hAnsi="Arial" w:cs="Arial"/>
        </w:rPr>
        <w:t>, com espaçamento simples entre</w:t>
      </w:r>
      <w:r w:rsidRPr="004C78AE">
        <w:rPr>
          <w:rFonts w:ascii="Arial" w:hAnsi="Arial" w:cs="Arial"/>
        </w:rPr>
        <w:t xml:space="preserve">linhas, e espaçamento entre parágrafos </w:t>
      </w:r>
      <w:r w:rsidR="00D27ABA" w:rsidRPr="004C78AE">
        <w:rPr>
          <w:rFonts w:ascii="Arial" w:hAnsi="Arial" w:cs="Arial"/>
        </w:rPr>
        <w:t>antes</w:t>
      </w:r>
      <w:r w:rsidRPr="004C78AE">
        <w:rPr>
          <w:rFonts w:ascii="Arial" w:hAnsi="Arial" w:cs="Arial"/>
        </w:rPr>
        <w:t xml:space="preserve"> 12 e </w:t>
      </w:r>
      <w:r w:rsidR="00D27ABA" w:rsidRPr="004C78AE">
        <w:rPr>
          <w:rFonts w:ascii="Arial" w:hAnsi="Arial" w:cs="Arial"/>
        </w:rPr>
        <w:t>depois</w:t>
      </w:r>
      <w:r w:rsidRPr="004C78AE">
        <w:rPr>
          <w:rFonts w:ascii="Arial" w:hAnsi="Arial" w:cs="Arial"/>
        </w:rPr>
        <w:t xml:space="preserve"> 6.</w:t>
      </w:r>
      <w:r w:rsidR="00290ABE">
        <w:rPr>
          <w:rFonts w:ascii="Arial" w:hAnsi="Arial" w:cs="Arial"/>
        </w:rPr>
        <w:t xml:space="preserve"> Os títulos das seções devem ser em CAIXA ALTA e as subseções com a primeira letra maiúscula.</w:t>
      </w:r>
    </w:p>
    <w:p w14:paraId="6A38EA16" w14:textId="77777777" w:rsidR="00457920" w:rsidRPr="004C78AE" w:rsidRDefault="00457920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As siglas deverão ser utilizadas de forma padronizada, restringindo-se apenas àquelas usadas convenciona</w:t>
      </w:r>
      <w:r w:rsidR="004F6B10">
        <w:rPr>
          <w:rFonts w:ascii="Arial" w:hAnsi="Arial" w:cs="Arial"/>
        </w:rPr>
        <w:t>lmente ou sancionadas pelo uso. Quando a sigla for usada pela primeira vez no texto, deve vir entre parênteses, precedida pela forma completa.</w:t>
      </w:r>
    </w:p>
    <w:p w14:paraId="6A38EA17" w14:textId="77777777" w:rsidR="00D27ABA" w:rsidRPr="004C78AE" w:rsidRDefault="00D27ABA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18" w14:textId="77777777" w:rsidR="00F84791" w:rsidRDefault="00F84791" w:rsidP="00D27ABA">
      <w:pPr>
        <w:pStyle w:val="Ttulo1XVENANCIB"/>
        <w:rPr>
          <w:rFonts w:ascii="Arial" w:hAnsi="Arial" w:cs="Arial"/>
        </w:rPr>
      </w:pPr>
      <w:r w:rsidRPr="004C78AE">
        <w:rPr>
          <w:rFonts w:ascii="Arial" w:hAnsi="Arial" w:cs="Arial"/>
        </w:rPr>
        <w:t>2</w:t>
      </w:r>
      <w:r w:rsidR="004C78AE">
        <w:rPr>
          <w:rFonts w:ascii="Arial" w:hAnsi="Arial" w:cs="Arial"/>
        </w:rPr>
        <w:t>.</w:t>
      </w:r>
      <w:r w:rsidR="00B415A1" w:rsidRPr="004C78AE">
        <w:rPr>
          <w:rFonts w:ascii="Arial" w:hAnsi="Arial" w:cs="Arial"/>
        </w:rPr>
        <w:t>DESENVOLVIMENTO</w:t>
      </w:r>
    </w:p>
    <w:p w14:paraId="6A38EA19" w14:textId="77777777" w:rsidR="0070779A" w:rsidRPr="004C78AE" w:rsidRDefault="0070779A" w:rsidP="00D27ABA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290ABE">
        <w:rPr>
          <w:rFonts w:ascii="Arial" w:hAnsi="Arial" w:cs="Arial"/>
        </w:rPr>
        <w:t>Referencial Teórico</w:t>
      </w:r>
    </w:p>
    <w:p w14:paraId="6A38EA1A" w14:textId="77777777" w:rsidR="00351A1F" w:rsidRPr="004C78AE" w:rsidRDefault="00B415A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O desenvolvimento é a “parte principal do artigo, que contém a exposição ordenada e pormenorizada do assunto tratado” (NBR 6022:2003). Esse elemento é dividido em seções e subseções (NBR 6024:2003), obedecendo à abordagem e ao método adotado pelo autor do artigo.</w:t>
      </w:r>
    </w:p>
    <w:p w14:paraId="6A38EA1B" w14:textId="77777777" w:rsidR="004C78AE" w:rsidRDefault="004F6B10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O Desenvolvimento consiste d</w:t>
      </w:r>
      <w:r w:rsidR="004C78AE" w:rsidRPr="004C78AE">
        <w:rPr>
          <w:rFonts w:ascii="Arial" w:hAnsi="Arial" w:cs="Arial"/>
          <w:spacing w:val="-2"/>
          <w:sz w:val="24"/>
          <w:szCs w:val="24"/>
        </w:rPr>
        <w:t xml:space="preserve">a Fundamentação Teórica e da Metodologia. No caso da Fundamentação Teórica, é importante a inclusão e </w:t>
      </w:r>
      <w:r>
        <w:rPr>
          <w:rFonts w:ascii="Arial" w:hAnsi="Arial" w:cs="Arial"/>
          <w:spacing w:val="-2"/>
          <w:sz w:val="24"/>
          <w:szCs w:val="24"/>
        </w:rPr>
        <w:t xml:space="preserve">a </w:t>
      </w:r>
      <w:r w:rsidR="004C78AE" w:rsidRPr="004C78AE">
        <w:rPr>
          <w:rFonts w:ascii="Arial" w:hAnsi="Arial" w:cs="Arial"/>
          <w:spacing w:val="-2"/>
          <w:sz w:val="24"/>
          <w:szCs w:val="24"/>
        </w:rPr>
        <w:t>referência de autores que devem “conversar” entre eles mostrando os diversos pontos de vista dos teóricos. Todo autor citado deve constar nas Referências Bibliográficas</w:t>
      </w:r>
      <w:r w:rsidR="00CE31F7">
        <w:rPr>
          <w:rFonts w:ascii="Arial" w:hAnsi="Arial" w:cs="Arial"/>
          <w:spacing w:val="-2"/>
          <w:sz w:val="24"/>
          <w:szCs w:val="24"/>
        </w:rPr>
        <w:t>, da mesma forma que não deve haver nenhum autor nas referências</w:t>
      </w:r>
      <w:r w:rsidR="004669A0">
        <w:rPr>
          <w:rFonts w:ascii="Arial" w:hAnsi="Arial" w:cs="Arial"/>
          <w:spacing w:val="-2"/>
          <w:sz w:val="24"/>
          <w:szCs w:val="24"/>
        </w:rPr>
        <w:t xml:space="preserve"> que não esteja citado no texto</w:t>
      </w:r>
      <w:r w:rsidR="004C78AE" w:rsidRPr="004C78AE">
        <w:rPr>
          <w:rFonts w:ascii="Arial" w:hAnsi="Arial" w:cs="Arial"/>
          <w:spacing w:val="-2"/>
          <w:sz w:val="24"/>
          <w:szCs w:val="24"/>
        </w:rPr>
        <w:t xml:space="preserve">. Deve-se tomar o cuidado de não ser feito um resumo sobre o assunto com apenas um ou dois autores. </w:t>
      </w:r>
    </w:p>
    <w:p w14:paraId="6A38EA1C" w14:textId="77777777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As obras consultadas para a retirada das citações bibliográficas contidas no texto do artigo devem compor a lista de referências.</w:t>
      </w:r>
    </w:p>
    <w:p w14:paraId="6A38EA1D" w14:textId="42175339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As citações diretas (literais) curtas, de até 3 (três) linhas, devem estar apresentadas entre aspas, no corpo do texto, sem destaque em itálico (ou qualquer outro destaque), seguidas da autoria entre parênteses (</w:t>
      </w:r>
      <w:r w:rsidR="00DA3AE0">
        <w:rPr>
          <w:rFonts w:ascii="Arial" w:hAnsi="Arial" w:cs="Arial"/>
        </w:rPr>
        <w:t>Sobrenome</w:t>
      </w:r>
      <w:r w:rsidRPr="004C78AE">
        <w:rPr>
          <w:rFonts w:ascii="Arial" w:hAnsi="Arial" w:cs="Arial"/>
        </w:rPr>
        <w:t xml:space="preserve"> do autor</w:t>
      </w:r>
      <w:r w:rsidR="00DA3AE0">
        <w:rPr>
          <w:rFonts w:ascii="Arial" w:hAnsi="Arial" w:cs="Arial"/>
        </w:rPr>
        <w:t xml:space="preserve"> (apenas a inicial maiúscula)</w:t>
      </w:r>
      <w:r w:rsidRPr="004C78AE">
        <w:rPr>
          <w:rFonts w:ascii="Arial" w:hAnsi="Arial" w:cs="Arial"/>
        </w:rPr>
        <w:t xml:space="preserve">, data, página, sem espaço entre o ponto e o número da página). </w:t>
      </w:r>
    </w:p>
    <w:p w14:paraId="6A38EA1E" w14:textId="77777777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Exemplo:</w:t>
      </w:r>
    </w:p>
    <w:p w14:paraId="6A38EA1F" w14:textId="77777777" w:rsidR="00290AB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“Artigo científico é parte de uma publicação com autoria declarada, que apresenta e discute ideias, métodos, técnicas, processos e resultados nas</w:t>
      </w:r>
      <w:r w:rsidR="00015677">
        <w:rPr>
          <w:rFonts w:ascii="Arial" w:hAnsi="Arial" w:cs="Arial"/>
        </w:rPr>
        <w:t xml:space="preserve"> diversas áreas do conhecimento</w:t>
      </w:r>
      <w:r w:rsidRPr="004C78AE">
        <w:rPr>
          <w:rFonts w:ascii="Arial" w:hAnsi="Arial" w:cs="Arial"/>
        </w:rPr>
        <w:t xml:space="preserve">” (ABNT, 2003, p. 2). Caso a identificação do autor seja feita no “corpo do texto”, usa-se, por exemplo: Para Barros e </w:t>
      </w:r>
      <w:proofErr w:type="spellStart"/>
      <w:r w:rsidRPr="004C78AE">
        <w:rPr>
          <w:rFonts w:ascii="Arial" w:hAnsi="Arial" w:cs="Arial"/>
        </w:rPr>
        <w:t>Lehfeld</w:t>
      </w:r>
      <w:proofErr w:type="spellEnd"/>
      <w:r w:rsidRPr="004C78AE">
        <w:rPr>
          <w:rFonts w:ascii="Arial" w:hAnsi="Arial" w:cs="Arial"/>
        </w:rPr>
        <w:t xml:space="preserve"> (2000, p.107), “as citações ou transcrições de documentos bibliográficos servem para fortalecer e apoiar a tese do pesquisador ou pa</w:t>
      </w:r>
      <w:r w:rsidR="00015677">
        <w:rPr>
          <w:rFonts w:ascii="Arial" w:hAnsi="Arial" w:cs="Arial"/>
        </w:rPr>
        <w:t>ra documentar sua interpretação</w:t>
      </w:r>
      <w:r w:rsidRPr="004C78AE">
        <w:rPr>
          <w:rFonts w:ascii="Arial" w:hAnsi="Arial" w:cs="Arial"/>
        </w:rPr>
        <w:t xml:space="preserve">” </w:t>
      </w:r>
    </w:p>
    <w:p w14:paraId="6A38EA20" w14:textId="77777777" w:rsidR="00CE31F7" w:rsidRPr="004C78AE" w:rsidRDefault="00CE31F7" w:rsidP="00290ABE">
      <w:pPr>
        <w:pStyle w:val="CorpodetextoXVEnancib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Atente-se ao fato de que quando, na citação, o </w:t>
      </w:r>
      <w:r w:rsidR="004669A0">
        <w:rPr>
          <w:rFonts w:ascii="Arial" w:hAnsi="Arial" w:cs="Arial"/>
        </w:rPr>
        <w:t>sobre</w:t>
      </w:r>
      <w:r>
        <w:rPr>
          <w:rFonts w:ascii="Arial" w:hAnsi="Arial" w:cs="Arial"/>
        </w:rPr>
        <w:t>nome do autor ficar fora do</w:t>
      </w:r>
      <w:r w:rsidR="000156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parênteses, deve-se usar caixa baixa e que, quando for usado dentro do</w:t>
      </w:r>
      <w:r w:rsidR="000156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parênteses, deve-se usar caixa alta.</w:t>
      </w:r>
    </w:p>
    <w:p w14:paraId="6A38EA21" w14:textId="5D6E68E9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As citações diretas (literais) longas, com mais de 3 (três) linhas, devem estar em parágrafo destacado do texto, com 4cm de recuo à esquerda, alinhamento justi</w:t>
      </w:r>
      <w:r w:rsidR="004669A0">
        <w:rPr>
          <w:rFonts w:ascii="Arial" w:hAnsi="Arial" w:cs="Arial"/>
        </w:rPr>
        <w:t>ficado, em espaço simples entre</w:t>
      </w:r>
      <w:r w:rsidRPr="004C78AE">
        <w:rPr>
          <w:rFonts w:ascii="Arial" w:hAnsi="Arial" w:cs="Arial"/>
        </w:rPr>
        <w:t xml:space="preserve">linhas, fonte </w:t>
      </w:r>
      <w:r w:rsidR="00A60A9A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>, tamanho 11, sem aspas, sem itálico (ou qualquer outro destaque), seguida da autoria entre parênteses: (</w:t>
      </w:r>
      <w:r w:rsidR="00DA3AE0">
        <w:rPr>
          <w:rFonts w:ascii="Arial" w:hAnsi="Arial" w:cs="Arial"/>
        </w:rPr>
        <w:t>Sobrenome</w:t>
      </w:r>
      <w:r w:rsidRPr="004C78AE">
        <w:rPr>
          <w:rFonts w:ascii="Arial" w:hAnsi="Arial" w:cs="Arial"/>
        </w:rPr>
        <w:t xml:space="preserve"> do autor, data, página, sem es</w:t>
      </w:r>
      <w:r w:rsidR="00CE31F7">
        <w:rPr>
          <w:rFonts w:ascii="Arial" w:hAnsi="Arial" w:cs="Arial"/>
        </w:rPr>
        <w:t>paço entre o ponto e o número)</w:t>
      </w:r>
      <w:r w:rsidRPr="004C78AE">
        <w:rPr>
          <w:rFonts w:ascii="Arial" w:hAnsi="Arial" w:cs="Arial"/>
        </w:rPr>
        <w:t xml:space="preserve">, com ponto final depois dos parênteses. </w:t>
      </w:r>
      <w:r w:rsidR="00CE31F7">
        <w:rPr>
          <w:rFonts w:ascii="Arial" w:hAnsi="Arial" w:cs="Arial"/>
        </w:rPr>
        <w:t>Atente-se que</w:t>
      </w:r>
      <w:r w:rsidR="004669A0">
        <w:rPr>
          <w:rFonts w:ascii="Arial" w:hAnsi="Arial" w:cs="Arial"/>
        </w:rPr>
        <w:t xml:space="preserve"> não há mais uma marcação do pará</w:t>
      </w:r>
      <w:r w:rsidR="00CE31F7">
        <w:rPr>
          <w:rFonts w:ascii="Arial" w:hAnsi="Arial" w:cs="Arial"/>
        </w:rPr>
        <w:t>grafo ao se iniciar o texto. Alerta-se também que uma citação direta longa não deve ultrapassar 25 linhas.</w:t>
      </w:r>
    </w:p>
    <w:p w14:paraId="6A38EA22" w14:textId="77777777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Exemplo:</w:t>
      </w:r>
    </w:p>
    <w:p w14:paraId="6A38EA23" w14:textId="648DE4E5" w:rsidR="00290ABE" w:rsidRDefault="00290ABE" w:rsidP="00290ABE">
      <w:pPr>
        <w:pStyle w:val="citacaoXVEnancib"/>
        <w:spacing w:after="0"/>
        <w:rPr>
          <w:rFonts w:ascii="Arial" w:hAnsi="Arial" w:cs="Arial"/>
        </w:rPr>
      </w:pPr>
      <w:r w:rsidRPr="004C78AE">
        <w:rPr>
          <w:rFonts w:ascii="Arial" w:hAnsi="Arial" w:cs="Arial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</w:t>
      </w:r>
      <w:proofErr w:type="spellStart"/>
      <w:r w:rsidR="00DA3AE0">
        <w:rPr>
          <w:rFonts w:ascii="Arial" w:hAnsi="Arial" w:cs="Arial"/>
        </w:rPr>
        <w:t>D</w:t>
      </w:r>
      <w:r w:rsidR="00DA3AE0" w:rsidRPr="004C78AE">
        <w:rPr>
          <w:rFonts w:ascii="Arial" w:hAnsi="Arial" w:cs="Arial"/>
        </w:rPr>
        <w:t>ucrot</w:t>
      </w:r>
      <w:proofErr w:type="spellEnd"/>
      <w:r w:rsidRPr="004C78AE">
        <w:rPr>
          <w:rFonts w:ascii="Arial" w:hAnsi="Arial" w:cs="Arial"/>
        </w:rPr>
        <w:t>, 1977, p.12).</w:t>
      </w:r>
    </w:p>
    <w:p w14:paraId="6A38EA24" w14:textId="77777777" w:rsidR="00CE31F7" w:rsidRPr="004C78AE" w:rsidRDefault="00CE31F7" w:rsidP="00290ABE">
      <w:pPr>
        <w:pStyle w:val="citacaoXVEnancib"/>
        <w:spacing w:after="0"/>
        <w:rPr>
          <w:rFonts w:ascii="Arial" w:hAnsi="Arial" w:cs="Arial"/>
        </w:rPr>
      </w:pPr>
    </w:p>
    <w:p w14:paraId="6A38EA25" w14:textId="77777777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Já a </w:t>
      </w:r>
      <w:r w:rsidR="00C7749F">
        <w:rPr>
          <w:rFonts w:ascii="Arial" w:hAnsi="Arial" w:cs="Arial"/>
        </w:rPr>
        <w:t>citação indireta</w:t>
      </w:r>
      <w:r w:rsidR="004669A0">
        <w:rPr>
          <w:rFonts w:ascii="Arial" w:hAnsi="Arial" w:cs="Arial"/>
        </w:rPr>
        <w:t>,</w:t>
      </w:r>
      <w:r w:rsidR="00C7749F">
        <w:rPr>
          <w:rFonts w:ascii="Arial" w:hAnsi="Arial" w:cs="Arial"/>
        </w:rPr>
        <w:t xml:space="preserve"> é o texto criado com base na obra de autor consultado em que o conteúdo do texto e as ideias do autor original</w:t>
      </w:r>
      <w:r w:rsidR="00C41162">
        <w:rPr>
          <w:rFonts w:ascii="Arial" w:hAnsi="Arial" w:cs="Arial"/>
        </w:rPr>
        <w:t xml:space="preserve"> são</w:t>
      </w:r>
      <w:r w:rsidR="00C7749F">
        <w:rPr>
          <w:rFonts w:ascii="Arial" w:hAnsi="Arial" w:cs="Arial"/>
        </w:rPr>
        <w:t xml:space="preserve"> preservados</w:t>
      </w:r>
      <w:r w:rsidRPr="004C78AE">
        <w:rPr>
          <w:rFonts w:ascii="Arial" w:hAnsi="Arial" w:cs="Arial"/>
        </w:rPr>
        <w:t xml:space="preserve">. Nesse caso, identifica-se somente o sobrenome do autor e o ano de publicação da obra, usando a mesma fonte do corpo do texto (fonte </w:t>
      </w:r>
      <w:r w:rsidR="00A60A9A">
        <w:rPr>
          <w:rFonts w:ascii="Arial" w:hAnsi="Arial" w:cs="Arial"/>
        </w:rPr>
        <w:t>Arial</w:t>
      </w:r>
      <w:r w:rsidRPr="004C78AE">
        <w:rPr>
          <w:rFonts w:ascii="Arial" w:hAnsi="Arial" w:cs="Arial"/>
        </w:rPr>
        <w:t xml:space="preserve">, tamanho 12). </w:t>
      </w:r>
    </w:p>
    <w:p w14:paraId="6A38EA26" w14:textId="77777777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Exemplos:</w:t>
      </w:r>
    </w:p>
    <w:p w14:paraId="6A38EA27" w14:textId="04091D09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(a) No corpo do texto (texto corrente): somente a primeira letra do sobrenome do(s) autor(es) </w:t>
      </w:r>
      <w:r w:rsidR="007233D2">
        <w:rPr>
          <w:rFonts w:ascii="Arial" w:hAnsi="Arial" w:cs="Arial"/>
        </w:rPr>
        <w:t xml:space="preserve">com inicial </w:t>
      </w:r>
      <w:r w:rsidRPr="004C78AE">
        <w:rPr>
          <w:rFonts w:ascii="Arial" w:hAnsi="Arial" w:cs="Arial"/>
        </w:rPr>
        <w:t xml:space="preserve">maiúscula, com o ano entre parênteses; sem colocar o número de página. </w:t>
      </w:r>
    </w:p>
    <w:p w14:paraId="6A38EA28" w14:textId="77777777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Na opinião de Souza e Faria (2000) [...].</w:t>
      </w:r>
    </w:p>
    <w:p w14:paraId="6A38EA29" w14:textId="77777777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De maneira semelhante, Lopes (2008) [...].</w:t>
      </w:r>
    </w:p>
    <w:p w14:paraId="6A38EA2A" w14:textId="77777777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(b) Ao final da citação: sobrenome do(s) autor(es) em letras maiúsculas, e não é necessário colocar o número de página.</w:t>
      </w:r>
    </w:p>
    <w:p w14:paraId="6A38EA2B" w14:textId="50FA71C7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... (</w:t>
      </w:r>
      <w:r w:rsidR="00DA3AE0" w:rsidRPr="004C78AE">
        <w:rPr>
          <w:rFonts w:ascii="Arial" w:hAnsi="Arial" w:cs="Arial"/>
        </w:rPr>
        <w:t>Souza; Faria</w:t>
      </w:r>
      <w:r w:rsidRPr="004C78AE">
        <w:rPr>
          <w:rFonts w:ascii="Arial" w:hAnsi="Arial" w:cs="Arial"/>
        </w:rPr>
        <w:t>, 2000).</w:t>
      </w:r>
    </w:p>
    <w:p w14:paraId="6A38EA2C" w14:textId="19E4CB1C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... (</w:t>
      </w:r>
      <w:r w:rsidR="00DA3AE0" w:rsidRPr="004C78AE">
        <w:rPr>
          <w:rFonts w:ascii="Arial" w:hAnsi="Arial" w:cs="Arial"/>
        </w:rPr>
        <w:t>Lopes</w:t>
      </w:r>
      <w:r w:rsidRPr="004C78AE">
        <w:rPr>
          <w:rFonts w:ascii="Arial" w:hAnsi="Arial" w:cs="Arial"/>
        </w:rPr>
        <w:t>, 2008).</w:t>
      </w:r>
    </w:p>
    <w:p w14:paraId="6A38EA2D" w14:textId="77777777" w:rsidR="00290ABE" w:rsidRPr="00A60A9A" w:rsidRDefault="00A60A9A" w:rsidP="00290ABE">
      <w:pPr>
        <w:pStyle w:val="Ttulo3"/>
        <w:spacing w:before="0" w:after="0"/>
        <w:rPr>
          <w:rFonts w:ascii="Arial" w:hAnsi="Arial"/>
          <w:i w:val="0"/>
          <w:lang w:val="pt-BR"/>
        </w:rPr>
      </w:pPr>
      <w:r>
        <w:rPr>
          <w:rFonts w:ascii="Arial" w:hAnsi="Arial"/>
          <w:lang w:val="pt-BR"/>
        </w:rPr>
        <w:lastRenderedPageBreak/>
        <w:t>O</w:t>
      </w:r>
      <w:r w:rsidR="00290ABE" w:rsidRPr="00A60A9A">
        <w:rPr>
          <w:rFonts w:ascii="Arial" w:hAnsi="Arial"/>
          <w:i w:val="0"/>
          <w:lang w:val="pt-BR"/>
        </w:rPr>
        <w:t>utros casos de citações</w:t>
      </w:r>
      <w:r>
        <w:rPr>
          <w:rFonts w:ascii="Arial" w:hAnsi="Arial"/>
          <w:i w:val="0"/>
          <w:lang w:val="pt-BR"/>
        </w:rPr>
        <w:t xml:space="preserve"> podem ser exemplificados:</w:t>
      </w:r>
    </w:p>
    <w:p w14:paraId="6A38EA2E" w14:textId="0CF5D990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Vários autores citados em sequência: utilizar ordem cronológica de data de publicação dos documentos, separados por ponto e vírgula (;): (</w:t>
      </w:r>
      <w:r w:rsidR="007233D2" w:rsidRPr="004C78AE">
        <w:rPr>
          <w:rFonts w:ascii="Arial" w:hAnsi="Arial" w:cs="Arial"/>
        </w:rPr>
        <w:t xml:space="preserve">Crespo, 2005; Costa; Ramalho, 2008; </w:t>
      </w:r>
      <w:proofErr w:type="spellStart"/>
      <w:proofErr w:type="gramStart"/>
      <w:r w:rsidR="007233D2" w:rsidRPr="004C78AE">
        <w:rPr>
          <w:rFonts w:ascii="Arial" w:hAnsi="Arial" w:cs="Arial"/>
        </w:rPr>
        <w:t>Moresi</w:t>
      </w:r>
      <w:proofErr w:type="spellEnd"/>
      <w:r w:rsidRPr="004C78AE">
        <w:rPr>
          <w:rFonts w:ascii="Arial" w:hAnsi="Arial" w:cs="Arial"/>
        </w:rPr>
        <w:t xml:space="preserve">  </w:t>
      </w:r>
      <w:r w:rsidRPr="004C78AE">
        <w:rPr>
          <w:rFonts w:ascii="Arial" w:hAnsi="Arial" w:cs="Arial"/>
          <w:i/>
        </w:rPr>
        <w:t>et</w:t>
      </w:r>
      <w:proofErr w:type="gramEnd"/>
      <w:r w:rsidRPr="004C78AE">
        <w:rPr>
          <w:rFonts w:ascii="Arial" w:hAnsi="Arial" w:cs="Arial"/>
          <w:i/>
        </w:rPr>
        <w:t xml:space="preserve"> al.</w:t>
      </w:r>
      <w:r w:rsidRPr="004C78AE">
        <w:rPr>
          <w:rFonts w:ascii="Arial" w:hAnsi="Arial" w:cs="Arial"/>
        </w:rPr>
        <w:t>, 2010);</w:t>
      </w:r>
    </w:p>
    <w:p w14:paraId="6A38EA2F" w14:textId="72A5AB81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- Textos com dois autores: Crippa e </w:t>
      </w:r>
      <w:proofErr w:type="spellStart"/>
      <w:r w:rsidRPr="004C78AE">
        <w:rPr>
          <w:rFonts w:ascii="Arial" w:hAnsi="Arial" w:cs="Arial"/>
        </w:rPr>
        <w:t>Bisoffi</w:t>
      </w:r>
      <w:proofErr w:type="spellEnd"/>
      <w:r w:rsidRPr="004C78AE">
        <w:rPr>
          <w:rFonts w:ascii="Arial" w:hAnsi="Arial" w:cs="Arial"/>
        </w:rPr>
        <w:t xml:space="preserve"> (2010) (no corpo do texto); (</w:t>
      </w:r>
      <w:r w:rsidR="007233D2" w:rsidRPr="004C78AE">
        <w:rPr>
          <w:rFonts w:ascii="Arial" w:hAnsi="Arial" w:cs="Arial"/>
        </w:rPr>
        <w:t xml:space="preserve">Crippa; </w:t>
      </w:r>
      <w:proofErr w:type="spellStart"/>
      <w:r w:rsidR="007233D2" w:rsidRPr="004C78AE">
        <w:rPr>
          <w:rFonts w:ascii="Arial" w:hAnsi="Arial" w:cs="Arial"/>
        </w:rPr>
        <w:t>Bisoffi</w:t>
      </w:r>
      <w:proofErr w:type="spellEnd"/>
      <w:r w:rsidR="007233D2" w:rsidRPr="004C78AE">
        <w:rPr>
          <w:rFonts w:ascii="Arial" w:hAnsi="Arial" w:cs="Arial"/>
        </w:rPr>
        <w:t>, 2010) (Dentro Dos Parênteses);</w:t>
      </w:r>
    </w:p>
    <w:p w14:paraId="6A38EA30" w14:textId="66D6C1AF" w:rsidR="00290ABE" w:rsidRPr="004C78AE" w:rsidRDefault="007233D2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Texto</w:t>
      </w:r>
      <w:r w:rsidR="00290ABE" w:rsidRPr="004C78AE">
        <w:rPr>
          <w:rFonts w:ascii="Arial" w:hAnsi="Arial" w:cs="Arial"/>
        </w:rPr>
        <w:t>s com três ou mais autores: (</w:t>
      </w:r>
      <w:proofErr w:type="spellStart"/>
      <w:r w:rsidRPr="004C78AE">
        <w:rPr>
          <w:rFonts w:ascii="Arial" w:hAnsi="Arial" w:cs="Arial"/>
        </w:rPr>
        <w:t>Griselda</w:t>
      </w:r>
      <w:proofErr w:type="spellEnd"/>
      <w:r w:rsidRPr="004C78AE">
        <w:rPr>
          <w:rFonts w:ascii="Arial" w:hAnsi="Arial" w:cs="Arial"/>
        </w:rPr>
        <w:t xml:space="preserve"> </w:t>
      </w:r>
      <w:r w:rsidR="00290ABE" w:rsidRPr="004C78AE">
        <w:rPr>
          <w:rFonts w:ascii="Arial" w:hAnsi="Arial" w:cs="Arial"/>
          <w:i/>
        </w:rPr>
        <w:t>et al.</w:t>
      </w:r>
      <w:r w:rsidR="00290ABE" w:rsidRPr="004C78AE">
        <w:rPr>
          <w:rFonts w:ascii="Arial" w:hAnsi="Arial" w:cs="Arial"/>
        </w:rPr>
        <w:t xml:space="preserve">, 2009) (dentro dos parênteses) e </w:t>
      </w:r>
      <w:proofErr w:type="spellStart"/>
      <w:r w:rsidR="00290ABE" w:rsidRPr="004C78AE">
        <w:rPr>
          <w:rFonts w:ascii="Arial" w:hAnsi="Arial" w:cs="Arial"/>
        </w:rPr>
        <w:t>Griselda</w:t>
      </w:r>
      <w:proofErr w:type="spellEnd"/>
      <w:r w:rsidR="00DC38A1">
        <w:rPr>
          <w:rFonts w:ascii="Arial" w:hAnsi="Arial" w:cs="Arial"/>
        </w:rPr>
        <w:t xml:space="preserve"> </w:t>
      </w:r>
      <w:r w:rsidR="00290ABE" w:rsidRPr="004C78AE">
        <w:rPr>
          <w:rFonts w:ascii="Arial" w:hAnsi="Arial" w:cs="Arial"/>
          <w:i/>
        </w:rPr>
        <w:t>et al.</w:t>
      </w:r>
      <w:r w:rsidR="00290ABE" w:rsidRPr="004C78AE">
        <w:rPr>
          <w:rFonts w:ascii="Arial" w:hAnsi="Arial" w:cs="Arial"/>
        </w:rPr>
        <w:t xml:space="preserve"> (2009) (fora dos parênteses);</w:t>
      </w:r>
    </w:p>
    <w:p w14:paraId="6A38EA31" w14:textId="11B7C65B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Citações do mesmo autor, de obras publicadas no mesmo ano: acrescenta-se uma letra minúscula após a data, sem espaçamento. Exemplo: (</w:t>
      </w:r>
      <w:r w:rsidR="007E2B70" w:rsidRPr="004C78AE">
        <w:rPr>
          <w:rFonts w:ascii="Arial" w:hAnsi="Arial" w:cs="Arial"/>
        </w:rPr>
        <w:t>Morin</w:t>
      </w:r>
      <w:r w:rsidRPr="004C78AE">
        <w:rPr>
          <w:rFonts w:ascii="Arial" w:hAnsi="Arial" w:cs="Arial"/>
        </w:rPr>
        <w:t>, 2000a, 2000b);</w:t>
      </w:r>
    </w:p>
    <w:p w14:paraId="6A38EA32" w14:textId="2C56B44C" w:rsidR="00290ABE" w:rsidRPr="004C78AE" w:rsidRDefault="00290ABE" w:rsidP="00290ABE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- Citações do mesmo autor, de obras publicadas em anos diferentes: utilizar ordem cronológica de data de publicação dos documentos, separados por ponto e vírgula (;): (</w:t>
      </w:r>
      <w:r w:rsidR="007E2B70" w:rsidRPr="004C78AE">
        <w:rPr>
          <w:rFonts w:ascii="Arial" w:hAnsi="Arial" w:cs="Arial"/>
        </w:rPr>
        <w:t>Crespo</w:t>
      </w:r>
      <w:r w:rsidRPr="004C78AE">
        <w:rPr>
          <w:rFonts w:ascii="Arial" w:hAnsi="Arial" w:cs="Arial"/>
        </w:rPr>
        <w:t>, 2005; 2008; 2010).</w:t>
      </w:r>
    </w:p>
    <w:p w14:paraId="6A38EA33" w14:textId="77777777" w:rsidR="00290ABE" w:rsidRPr="004C78AE" w:rsidRDefault="00290ABE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14:paraId="6A38EA34" w14:textId="77777777" w:rsidR="0070779A" w:rsidRPr="004C78AE" w:rsidRDefault="0070779A" w:rsidP="0070779A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290ABE">
        <w:rPr>
          <w:rFonts w:ascii="Arial" w:hAnsi="Arial" w:cs="Arial"/>
        </w:rPr>
        <w:t>Metodologia</w:t>
      </w:r>
    </w:p>
    <w:p w14:paraId="6A38EA35" w14:textId="77777777" w:rsidR="004C78AE" w:rsidRDefault="004C78AE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4C78AE">
        <w:rPr>
          <w:rFonts w:ascii="Arial" w:hAnsi="Arial" w:cs="Arial"/>
          <w:spacing w:val="-2"/>
          <w:sz w:val="24"/>
          <w:szCs w:val="24"/>
        </w:rPr>
        <w:t>Já a metodologia é</w:t>
      </w:r>
      <w:r w:rsidR="00015677">
        <w:rPr>
          <w:rFonts w:ascii="Arial" w:hAnsi="Arial" w:cs="Arial"/>
          <w:spacing w:val="-2"/>
          <w:sz w:val="24"/>
          <w:szCs w:val="24"/>
        </w:rPr>
        <w:t>, geralmente,</w:t>
      </w:r>
      <w:r w:rsidRPr="004C78AE">
        <w:rPr>
          <w:rFonts w:ascii="Arial" w:hAnsi="Arial" w:cs="Arial"/>
          <w:spacing w:val="-2"/>
          <w:sz w:val="24"/>
          <w:szCs w:val="24"/>
        </w:rPr>
        <w:t xml:space="preserve"> composta por </w:t>
      </w:r>
      <w:r w:rsidR="00DC1B67">
        <w:rPr>
          <w:rFonts w:ascii="Arial" w:hAnsi="Arial" w:cs="Arial"/>
          <w:spacing w:val="-2"/>
          <w:sz w:val="24"/>
          <w:szCs w:val="24"/>
        </w:rPr>
        <w:t>4</w:t>
      </w:r>
      <w:r w:rsidRPr="004C78AE">
        <w:rPr>
          <w:rFonts w:ascii="Arial" w:hAnsi="Arial" w:cs="Arial"/>
          <w:spacing w:val="-2"/>
          <w:sz w:val="24"/>
          <w:szCs w:val="24"/>
        </w:rPr>
        <w:t xml:space="preserve"> elementos que ajudam a identificar o processo da pesquisa. São </w:t>
      </w:r>
      <w:proofErr w:type="spellStart"/>
      <w:r w:rsidRPr="004C78AE">
        <w:rPr>
          <w:rFonts w:ascii="Arial" w:hAnsi="Arial" w:cs="Arial"/>
          <w:spacing w:val="-2"/>
          <w:sz w:val="24"/>
          <w:szCs w:val="24"/>
        </w:rPr>
        <w:t>eles:</w:t>
      </w:r>
      <w:r w:rsidR="00DC1B67">
        <w:rPr>
          <w:rFonts w:ascii="Arial" w:hAnsi="Arial" w:cs="Arial"/>
          <w:spacing w:val="-2"/>
          <w:sz w:val="24"/>
          <w:szCs w:val="24"/>
        </w:rPr>
        <w:t>Tipo</w:t>
      </w:r>
      <w:proofErr w:type="spellEnd"/>
      <w:r w:rsidR="00DC1B67">
        <w:rPr>
          <w:rFonts w:ascii="Arial" w:hAnsi="Arial" w:cs="Arial"/>
          <w:spacing w:val="-2"/>
          <w:sz w:val="24"/>
          <w:szCs w:val="24"/>
        </w:rPr>
        <w:t xml:space="preserve"> de Pesquisa, </w:t>
      </w:r>
      <w:r w:rsidRPr="004C78AE">
        <w:rPr>
          <w:rFonts w:ascii="Arial" w:hAnsi="Arial" w:cs="Arial"/>
          <w:spacing w:val="-2"/>
          <w:sz w:val="24"/>
          <w:szCs w:val="24"/>
        </w:rPr>
        <w:t>Unidade de Análise</w:t>
      </w:r>
      <w:r w:rsidR="00015677">
        <w:rPr>
          <w:rFonts w:ascii="Arial" w:hAnsi="Arial" w:cs="Arial"/>
          <w:spacing w:val="-2"/>
          <w:sz w:val="24"/>
          <w:szCs w:val="24"/>
        </w:rPr>
        <w:t xml:space="preserve"> ou Localidade Pesquisada</w:t>
      </w:r>
      <w:r w:rsidR="00DC1B67">
        <w:rPr>
          <w:rFonts w:ascii="Arial" w:hAnsi="Arial" w:cs="Arial"/>
          <w:spacing w:val="-2"/>
          <w:sz w:val="24"/>
          <w:szCs w:val="24"/>
        </w:rPr>
        <w:t>;</w:t>
      </w:r>
      <w:r w:rsidRPr="004C78AE">
        <w:rPr>
          <w:rFonts w:ascii="Arial" w:hAnsi="Arial" w:cs="Arial"/>
          <w:spacing w:val="-2"/>
          <w:sz w:val="24"/>
          <w:szCs w:val="24"/>
        </w:rPr>
        <w:t xml:space="preserve"> Caracterização da Amostra e Coleta de Dados</w:t>
      </w:r>
      <w:r w:rsidR="00425198">
        <w:rPr>
          <w:rFonts w:ascii="Arial" w:hAnsi="Arial" w:cs="Arial"/>
          <w:spacing w:val="-2"/>
          <w:sz w:val="24"/>
          <w:szCs w:val="24"/>
        </w:rPr>
        <w:t>.</w:t>
      </w:r>
    </w:p>
    <w:p w14:paraId="6A38EA36" w14:textId="77777777" w:rsidR="00425198" w:rsidRDefault="00425198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</w:p>
    <w:p w14:paraId="6A38EA37" w14:textId="77777777" w:rsidR="00425198" w:rsidRPr="004C78AE" w:rsidRDefault="00425198" w:rsidP="00425198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>2.3. Discussão de Resultados</w:t>
      </w:r>
    </w:p>
    <w:p w14:paraId="6A38EA38" w14:textId="77777777" w:rsidR="006A4120" w:rsidRPr="00015677" w:rsidRDefault="00A94C1F" w:rsidP="004C78AE">
      <w:pPr>
        <w:ind w:firstLine="709"/>
        <w:jc w:val="both"/>
        <w:rPr>
          <w:rFonts w:ascii="Arial" w:hAnsi="Arial" w:cs="Arial"/>
          <w:spacing w:val="-2"/>
          <w:sz w:val="24"/>
          <w:szCs w:val="24"/>
          <w:highlight w:val="yellow"/>
        </w:rPr>
      </w:pPr>
      <w:r>
        <w:rPr>
          <w:rFonts w:ascii="Arial" w:hAnsi="Arial" w:cs="Arial"/>
          <w:spacing w:val="-2"/>
          <w:sz w:val="24"/>
          <w:szCs w:val="24"/>
        </w:rPr>
        <w:t>São consideradas ilustrações</w:t>
      </w:r>
      <w:r w:rsidR="00DC38A1">
        <w:rPr>
          <w:rFonts w:ascii="Arial" w:hAnsi="Arial" w:cs="Arial"/>
          <w:spacing w:val="-2"/>
          <w:sz w:val="24"/>
          <w:szCs w:val="24"/>
        </w:rPr>
        <w:t xml:space="preserve"> </w:t>
      </w:r>
      <w:r w:rsidR="00DC1B67">
        <w:rPr>
          <w:rFonts w:ascii="Arial" w:hAnsi="Arial" w:cs="Arial"/>
          <w:spacing w:val="-2"/>
          <w:sz w:val="24"/>
          <w:szCs w:val="24"/>
        </w:rPr>
        <w:t xml:space="preserve">os </w:t>
      </w:r>
      <w:r>
        <w:rPr>
          <w:rFonts w:ascii="Arial" w:hAnsi="Arial" w:cs="Arial"/>
          <w:spacing w:val="-2"/>
          <w:sz w:val="24"/>
          <w:szCs w:val="24"/>
        </w:rPr>
        <w:t xml:space="preserve">desenhos, esquemas, diagramas, </w:t>
      </w:r>
      <w:r w:rsidR="00564BD5" w:rsidRPr="004C78AE">
        <w:rPr>
          <w:rFonts w:ascii="Arial" w:hAnsi="Arial" w:cs="Arial"/>
          <w:spacing w:val="-2"/>
          <w:sz w:val="24"/>
          <w:szCs w:val="24"/>
        </w:rPr>
        <w:t>gráficos, quadros, desenhos, fotografias, ma</w:t>
      </w:r>
      <w:r w:rsidR="00EC4749">
        <w:rPr>
          <w:rFonts w:ascii="Arial" w:hAnsi="Arial" w:cs="Arial"/>
          <w:spacing w:val="-2"/>
          <w:sz w:val="24"/>
          <w:szCs w:val="24"/>
        </w:rPr>
        <w:t>pas, retratos,</w:t>
      </w:r>
      <w:r>
        <w:rPr>
          <w:rFonts w:ascii="Arial" w:hAnsi="Arial" w:cs="Arial"/>
          <w:spacing w:val="-2"/>
          <w:sz w:val="24"/>
          <w:szCs w:val="24"/>
        </w:rPr>
        <w:t xml:space="preserve"> plantas,</w:t>
      </w:r>
      <w:r w:rsidR="00EC4749">
        <w:rPr>
          <w:rFonts w:ascii="Arial" w:hAnsi="Arial" w:cs="Arial"/>
          <w:spacing w:val="-2"/>
          <w:sz w:val="24"/>
          <w:szCs w:val="24"/>
        </w:rPr>
        <w:t xml:space="preserve"> fluxogramas e outros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, que complementam visualmente o texto. Elas devem </w:t>
      </w:r>
      <w:r w:rsidR="00221715" w:rsidRPr="004C78AE">
        <w:rPr>
          <w:rFonts w:ascii="Arial" w:hAnsi="Arial" w:cs="Arial"/>
          <w:spacing w:val="-2"/>
          <w:sz w:val="24"/>
          <w:szCs w:val="24"/>
        </w:rPr>
        <w:t>seguir as normas do IBGE, tendo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 uma numeração sequencial, precedida da pa</w:t>
      </w:r>
      <w:r>
        <w:rPr>
          <w:rFonts w:ascii="Arial" w:hAnsi="Arial" w:cs="Arial"/>
          <w:spacing w:val="-2"/>
          <w:sz w:val="24"/>
          <w:szCs w:val="24"/>
        </w:rPr>
        <w:t>lavra designativa, seguida de seu número em ordem de ocorrência no texto, em algarismos arábicos, do respectivo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 título</w:t>
      </w:r>
      <w:r>
        <w:rPr>
          <w:rFonts w:ascii="Arial" w:hAnsi="Arial" w:cs="Arial"/>
          <w:spacing w:val="-2"/>
          <w:sz w:val="24"/>
          <w:szCs w:val="24"/>
        </w:rPr>
        <w:t xml:space="preserve"> e/ou legenda explicativa de forma breve e clara</w:t>
      </w:r>
      <w:r w:rsidR="00D23194" w:rsidRPr="004C78AE">
        <w:rPr>
          <w:rFonts w:ascii="Arial" w:hAnsi="Arial" w:cs="Arial"/>
          <w:spacing w:val="-2"/>
          <w:sz w:val="24"/>
          <w:szCs w:val="24"/>
        </w:rPr>
        <w:t xml:space="preserve">, usando a fonte </w:t>
      </w:r>
      <w:r w:rsidR="004C78AE">
        <w:rPr>
          <w:rFonts w:ascii="Arial" w:hAnsi="Arial" w:cs="Arial"/>
          <w:spacing w:val="-2"/>
          <w:sz w:val="24"/>
          <w:szCs w:val="24"/>
        </w:rPr>
        <w:t>Arial</w:t>
      </w:r>
      <w:r w:rsidR="00D23194" w:rsidRPr="004C78AE">
        <w:rPr>
          <w:rFonts w:ascii="Arial" w:hAnsi="Arial" w:cs="Arial"/>
          <w:spacing w:val="-2"/>
          <w:sz w:val="24"/>
          <w:szCs w:val="24"/>
        </w:rPr>
        <w:t xml:space="preserve">, tamanho 12. Para as legendas e </w:t>
      </w:r>
      <w:proofErr w:type="spellStart"/>
      <w:r w:rsidR="00D23194" w:rsidRPr="004C78AE">
        <w:rPr>
          <w:rFonts w:ascii="Arial" w:hAnsi="Arial" w:cs="Arial"/>
          <w:spacing w:val="-2"/>
          <w:sz w:val="24"/>
          <w:szCs w:val="24"/>
        </w:rPr>
        <w:t>conteúdos</w:t>
      </w:r>
      <w:proofErr w:type="spellEnd"/>
      <w:r w:rsidR="00D23194" w:rsidRPr="004C78AE">
        <w:rPr>
          <w:rFonts w:ascii="Arial" w:hAnsi="Arial" w:cs="Arial"/>
          <w:spacing w:val="-2"/>
          <w:sz w:val="24"/>
          <w:szCs w:val="24"/>
        </w:rPr>
        <w:t xml:space="preserve"> das ilustrações e tabelas, usar fonte </w:t>
      </w:r>
      <w:r w:rsidR="004C78AE">
        <w:rPr>
          <w:rFonts w:ascii="Arial" w:hAnsi="Arial" w:cs="Arial"/>
          <w:spacing w:val="-2"/>
          <w:sz w:val="24"/>
          <w:szCs w:val="24"/>
        </w:rPr>
        <w:t>Arial</w:t>
      </w:r>
      <w:r w:rsidR="00D23194" w:rsidRPr="004C78AE">
        <w:rPr>
          <w:rFonts w:ascii="Arial" w:hAnsi="Arial" w:cs="Arial"/>
          <w:spacing w:val="-2"/>
          <w:sz w:val="24"/>
          <w:szCs w:val="24"/>
        </w:rPr>
        <w:t>, tamanho 11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. Esse título deverá estar </w:t>
      </w:r>
      <w:proofErr w:type="spellStart"/>
      <w:r w:rsidR="00564BD5" w:rsidRPr="004C78AE">
        <w:rPr>
          <w:rFonts w:ascii="Arial" w:hAnsi="Arial" w:cs="Arial"/>
          <w:spacing w:val="-2"/>
          <w:sz w:val="24"/>
          <w:szCs w:val="24"/>
        </w:rPr>
        <w:t>inscritona</w:t>
      </w:r>
      <w:proofErr w:type="spellEnd"/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 parte superior da figura e centralizada na página. </w:t>
      </w:r>
      <w:r w:rsidR="00D27954" w:rsidRPr="004C78AE">
        <w:rPr>
          <w:rFonts w:ascii="Arial" w:hAnsi="Arial" w:cs="Arial"/>
          <w:spacing w:val="-2"/>
          <w:sz w:val="24"/>
          <w:szCs w:val="24"/>
        </w:rPr>
        <w:t>Não se usa ponto final no título</w:t>
      </w:r>
      <w:r w:rsidR="006144CF" w:rsidRPr="004C78AE">
        <w:rPr>
          <w:rFonts w:ascii="Arial" w:hAnsi="Arial" w:cs="Arial"/>
          <w:spacing w:val="-2"/>
          <w:sz w:val="24"/>
          <w:szCs w:val="24"/>
        </w:rPr>
        <w:t xml:space="preserve"> das figuras</w:t>
      </w:r>
      <w:r w:rsidR="00D27954" w:rsidRPr="004C78AE">
        <w:rPr>
          <w:rFonts w:ascii="Arial" w:hAnsi="Arial" w:cs="Arial"/>
          <w:spacing w:val="-2"/>
          <w:sz w:val="24"/>
          <w:szCs w:val="24"/>
        </w:rPr>
        <w:t xml:space="preserve">. </w:t>
      </w:r>
      <w:r w:rsidR="00564BD5" w:rsidRPr="004C78AE">
        <w:rPr>
          <w:rFonts w:ascii="Arial" w:hAnsi="Arial" w:cs="Arial"/>
          <w:spacing w:val="-2"/>
          <w:sz w:val="24"/>
          <w:szCs w:val="24"/>
        </w:rPr>
        <w:t xml:space="preserve">A fonte </w:t>
      </w:r>
      <w:r w:rsidR="000305E2" w:rsidRPr="004C78AE">
        <w:rPr>
          <w:rFonts w:ascii="Arial" w:hAnsi="Arial" w:cs="Arial"/>
          <w:spacing w:val="-2"/>
          <w:sz w:val="24"/>
          <w:szCs w:val="24"/>
        </w:rPr>
        <w:t xml:space="preserve">(autoria) </w:t>
      </w:r>
      <w:r w:rsidR="006A4120" w:rsidRPr="004C78AE">
        <w:rPr>
          <w:rFonts w:ascii="Arial" w:hAnsi="Arial" w:cs="Arial"/>
          <w:spacing w:val="-2"/>
          <w:sz w:val="24"/>
          <w:szCs w:val="24"/>
        </w:rPr>
        <w:t xml:space="preserve">sempre </w:t>
      </w:r>
      <w:r w:rsidR="00564BD5" w:rsidRPr="004C78AE">
        <w:rPr>
          <w:rFonts w:ascii="Arial" w:hAnsi="Arial" w:cs="Arial"/>
          <w:spacing w:val="-2"/>
          <w:sz w:val="24"/>
          <w:szCs w:val="24"/>
        </w:rPr>
        <w:t>deverá ser indicada</w:t>
      </w:r>
      <w:r w:rsidR="006A4120" w:rsidRPr="004C78AE">
        <w:rPr>
          <w:rFonts w:ascii="Arial" w:hAnsi="Arial" w:cs="Arial"/>
          <w:spacing w:val="-2"/>
          <w:sz w:val="24"/>
          <w:szCs w:val="24"/>
        </w:rPr>
        <w:t xml:space="preserve"> na parte inferior</w:t>
      </w:r>
      <w:r w:rsidR="006A4120" w:rsidRPr="00A94C1F">
        <w:rPr>
          <w:rFonts w:ascii="Arial" w:hAnsi="Arial" w:cs="Arial"/>
          <w:spacing w:val="-2"/>
          <w:sz w:val="24"/>
          <w:szCs w:val="24"/>
        </w:rPr>
        <w:t>, alinhada à esquerda da ilustração</w:t>
      </w:r>
      <w:r w:rsidR="000305E2" w:rsidRPr="00A94C1F">
        <w:rPr>
          <w:rFonts w:ascii="Arial" w:hAnsi="Arial" w:cs="Arial"/>
          <w:spacing w:val="-2"/>
          <w:sz w:val="24"/>
          <w:szCs w:val="24"/>
        </w:rPr>
        <w:t xml:space="preserve"> fonte </w:t>
      </w:r>
      <w:r w:rsidR="004C78AE" w:rsidRPr="00A94C1F">
        <w:rPr>
          <w:rFonts w:ascii="Arial" w:hAnsi="Arial" w:cs="Arial"/>
          <w:spacing w:val="-2"/>
          <w:sz w:val="24"/>
          <w:szCs w:val="24"/>
        </w:rPr>
        <w:t>Arial</w:t>
      </w:r>
      <w:r w:rsidR="000305E2" w:rsidRPr="00A94C1F">
        <w:rPr>
          <w:rFonts w:ascii="Arial" w:hAnsi="Arial" w:cs="Arial"/>
          <w:spacing w:val="-2"/>
          <w:sz w:val="24"/>
          <w:szCs w:val="24"/>
        </w:rPr>
        <w:t xml:space="preserve">, tamanho 11.  </w:t>
      </w:r>
    </w:p>
    <w:p w14:paraId="6A38EA39" w14:textId="77777777" w:rsidR="0070779A" w:rsidRPr="00015677" w:rsidRDefault="0070779A" w:rsidP="005417A0">
      <w:pPr>
        <w:pStyle w:val="Legenda"/>
        <w:keepNext/>
        <w:spacing w:before="0" w:line="240" w:lineRule="auto"/>
        <w:jc w:val="center"/>
        <w:rPr>
          <w:rFonts w:cs="Arial"/>
          <w:b w:val="0"/>
          <w:sz w:val="24"/>
          <w:szCs w:val="24"/>
          <w:highlight w:val="yellow"/>
          <w:lang w:val="pt-BR"/>
        </w:rPr>
      </w:pPr>
    </w:p>
    <w:p w14:paraId="6A38EA3A" w14:textId="77777777" w:rsidR="00E17F24" w:rsidRPr="00A94C1F" w:rsidRDefault="00E17F24" w:rsidP="005417A0">
      <w:pPr>
        <w:pStyle w:val="Legenda"/>
        <w:keepNext/>
        <w:spacing w:before="0" w:line="240" w:lineRule="auto"/>
        <w:jc w:val="center"/>
        <w:rPr>
          <w:rFonts w:cs="Arial"/>
          <w:b w:val="0"/>
          <w:sz w:val="24"/>
          <w:szCs w:val="24"/>
          <w:lang w:val="pt-BR"/>
        </w:rPr>
      </w:pPr>
      <w:r w:rsidRPr="00A94C1F">
        <w:rPr>
          <w:rFonts w:cs="Arial"/>
          <w:b w:val="0"/>
          <w:sz w:val="24"/>
          <w:szCs w:val="24"/>
          <w:lang w:val="pt-BR"/>
        </w:rPr>
        <w:t xml:space="preserve">QUADRO </w:t>
      </w:r>
      <w:r w:rsidR="002A173D" w:rsidRPr="00A94C1F">
        <w:rPr>
          <w:rFonts w:cs="Arial"/>
          <w:b w:val="0"/>
          <w:sz w:val="24"/>
          <w:szCs w:val="24"/>
          <w:lang w:val="pt-BR"/>
        </w:rPr>
        <w:fldChar w:fldCharType="begin"/>
      </w:r>
      <w:r w:rsidRPr="00A94C1F">
        <w:rPr>
          <w:rFonts w:cs="Arial"/>
          <w:b w:val="0"/>
          <w:sz w:val="24"/>
          <w:szCs w:val="24"/>
          <w:lang w:val="pt-BR"/>
        </w:rPr>
        <w:instrText xml:space="preserve"> SEQ QUADRO \* ARABIC </w:instrText>
      </w:r>
      <w:r w:rsidR="002A173D" w:rsidRPr="00A94C1F">
        <w:rPr>
          <w:rFonts w:cs="Arial"/>
          <w:b w:val="0"/>
          <w:sz w:val="24"/>
          <w:szCs w:val="24"/>
          <w:lang w:val="pt-BR"/>
        </w:rPr>
        <w:fldChar w:fldCharType="separate"/>
      </w:r>
      <w:r w:rsidR="007C2AC7" w:rsidRPr="00A94C1F">
        <w:rPr>
          <w:rFonts w:cs="Arial"/>
          <w:b w:val="0"/>
          <w:noProof/>
          <w:sz w:val="24"/>
          <w:szCs w:val="24"/>
          <w:lang w:val="pt-BR"/>
        </w:rPr>
        <w:t>1</w:t>
      </w:r>
      <w:r w:rsidR="002A173D" w:rsidRPr="00A94C1F">
        <w:rPr>
          <w:rFonts w:cs="Arial"/>
          <w:b w:val="0"/>
          <w:sz w:val="24"/>
          <w:szCs w:val="24"/>
          <w:lang w:val="pt-BR"/>
        </w:rPr>
        <w:fldChar w:fldCharType="end"/>
      </w:r>
      <w:r w:rsidRPr="00A94C1F">
        <w:rPr>
          <w:rFonts w:cs="Arial"/>
          <w:b w:val="0"/>
          <w:sz w:val="24"/>
          <w:szCs w:val="24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1396"/>
        <w:gridCol w:w="1396"/>
        <w:gridCol w:w="1397"/>
      </w:tblGrid>
      <w:tr w:rsidR="00E17F24" w:rsidRPr="00A94C1F" w14:paraId="6A38EA3D" w14:textId="77777777" w:rsidTr="00A94C1F">
        <w:trPr>
          <w:trHeight w:val="377"/>
          <w:jc w:val="center"/>
        </w:trPr>
        <w:tc>
          <w:tcPr>
            <w:tcW w:w="2975" w:type="dxa"/>
            <w:gridSpan w:val="2"/>
            <w:vAlign w:val="center"/>
          </w:tcPr>
          <w:p w14:paraId="6A38EA3B" w14:textId="77777777" w:rsidR="00E17F24" w:rsidRPr="00A94C1F" w:rsidRDefault="00E17F24" w:rsidP="005417A0">
            <w:pPr>
              <w:ind w:left="-37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94C1F">
              <w:rPr>
                <w:rFonts w:ascii="Arial" w:hAnsi="Arial" w:cs="Arial"/>
                <w:b/>
                <w:sz w:val="22"/>
                <w:szCs w:val="24"/>
              </w:rPr>
              <w:t>Português</w:t>
            </w:r>
          </w:p>
        </w:tc>
        <w:tc>
          <w:tcPr>
            <w:tcW w:w="2793" w:type="dxa"/>
            <w:gridSpan w:val="2"/>
            <w:vAlign w:val="center"/>
          </w:tcPr>
          <w:p w14:paraId="6A38EA3C" w14:textId="77777777" w:rsidR="00E17F24" w:rsidRPr="00A94C1F" w:rsidRDefault="00E17F24" w:rsidP="005417A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94C1F">
              <w:rPr>
                <w:rFonts w:ascii="Arial" w:hAnsi="Arial" w:cs="Arial"/>
                <w:b/>
                <w:sz w:val="22"/>
                <w:szCs w:val="24"/>
              </w:rPr>
              <w:t>Inglês</w:t>
            </w:r>
          </w:p>
        </w:tc>
      </w:tr>
      <w:tr w:rsidR="00E17F24" w:rsidRPr="00A94C1F" w14:paraId="6A38EA42" w14:textId="77777777" w:rsidTr="00A94C1F">
        <w:trPr>
          <w:trHeight w:val="341"/>
          <w:jc w:val="center"/>
        </w:trPr>
        <w:tc>
          <w:tcPr>
            <w:tcW w:w="1579" w:type="dxa"/>
            <w:vAlign w:val="center"/>
          </w:tcPr>
          <w:p w14:paraId="6A38EA3E" w14:textId="77777777"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Janeiro</w:t>
            </w:r>
          </w:p>
        </w:tc>
        <w:tc>
          <w:tcPr>
            <w:tcW w:w="1396" w:type="dxa"/>
            <w:vAlign w:val="center"/>
          </w:tcPr>
          <w:p w14:paraId="6A38EA3F" w14:textId="77777777"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jan.</w:t>
            </w:r>
          </w:p>
        </w:tc>
        <w:tc>
          <w:tcPr>
            <w:tcW w:w="1396" w:type="dxa"/>
            <w:vAlign w:val="center"/>
          </w:tcPr>
          <w:p w14:paraId="6A38EA40" w14:textId="77777777"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A94C1F">
              <w:rPr>
                <w:rFonts w:ascii="Arial" w:hAnsi="Arial" w:cs="Arial"/>
                <w:sz w:val="22"/>
                <w:szCs w:val="24"/>
              </w:rPr>
              <w:t>January</w:t>
            </w:r>
            <w:proofErr w:type="spellEnd"/>
          </w:p>
        </w:tc>
        <w:tc>
          <w:tcPr>
            <w:tcW w:w="1397" w:type="dxa"/>
            <w:vAlign w:val="center"/>
          </w:tcPr>
          <w:p w14:paraId="6A38EA41" w14:textId="77777777" w:rsidR="00E17F24" w:rsidRPr="00A94C1F" w:rsidRDefault="00E17F24" w:rsidP="005417A0">
            <w:pPr>
              <w:ind w:left="-6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Jan.</w:t>
            </w:r>
          </w:p>
        </w:tc>
      </w:tr>
      <w:tr w:rsidR="00E17F24" w:rsidRPr="00A94C1F" w14:paraId="6A38EA47" w14:textId="77777777" w:rsidTr="00A94C1F">
        <w:trPr>
          <w:trHeight w:val="300"/>
          <w:jc w:val="center"/>
        </w:trPr>
        <w:tc>
          <w:tcPr>
            <w:tcW w:w="1579" w:type="dxa"/>
            <w:vAlign w:val="center"/>
          </w:tcPr>
          <w:p w14:paraId="6A38EA43" w14:textId="77777777"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Fevereiro</w:t>
            </w:r>
          </w:p>
        </w:tc>
        <w:tc>
          <w:tcPr>
            <w:tcW w:w="1396" w:type="dxa"/>
            <w:vAlign w:val="center"/>
          </w:tcPr>
          <w:p w14:paraId="6A38EA44" w14:textId="77777777"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fev.</w:t>
            </w:r>
          </w:p>
        </w:tc>
        <w:tc>
          <w:tcPr>
            <w:tcW w:w="1396" w:type="dxa"/>
            <w:vAlign w:val="center"/>
          </w:tcPr>
          <w:p w14:paraId="6A38EA45" w14:textId="77777777"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A94C1F">
              <w:rPr>
                <w:rFonts w:ascii="Arial" w:hAnsi="Arial" w:cs="Arial"/>
                <w:sz w:val="22"/>
                <w:szCs w:val="24"/>
              </w:rPr>
              <w:t>February</w:t>
            </w:r>
            <w:proofErr w:type="spellEnd"/>
          </w:p>
        </w:tc>
        <w:tc>
          <w:tcPr>
            <w:tcW w:w="1397" w:type="dxa"/>
            <w:vAlign w:val="center"/>
          </w:tcPr>
          <w:p w14:paraId="6A38EA46" w14:textId="77777777"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A94C1F">
              <w:rPr>
                <w:rFonts w:ascii="Arial" w:hAnsi="Arial" w:cs="Arial"/>
                <w:sz w:val="22"/>
                <w:szCs w:val="24"/>
              </w:rPr>
              <w:t>Feb</w:t>
            </w:r>
            <w:proofErr w:type="spellEnd"/>
            <w:r w:rsidRPr="00A94C1F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E17F24" w:rsidRPr="00A94C1F" w14:paraId="6A38EA4C" w14:textId="77777777" w:rsidTr="00A94C1F">
        <w:trPr>
          <w:trHeight w:val="275"/>
          <w:jc w:val="center"/>
        </w:trPr>
        <w:tc>
          <w:tcPr>
            <w:tcW w:w="1579" w:type="dxa"/>
            <w:vAlign w:val="center"/>
          </w:tcPr>
          <w:p w14:paraId="6A38EA48" w14:textId="77777777" w:rsidR="00E17F24" w:rsidRPr="00A94C1F" w:rsidRDefault="00E17F24" w:rsidP="005417A0">
            <w:pPr>
              <w:ind w:left="-8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Março</w:t>
            </w:r>
          </w:p>
        </w:tc>
        <w:tc>
          <w:tcPr>
            <w:tcW w:w="1396" w:type="dxa"/>
            <w:vAlign w:val="center"/>
          </w:tcPr>
          <w:p w14:paraId="6A38EA49" w14:textId="77777777" w:rsidR="00E17F24" w:rsidRPr="00A94C1F" w:rsidRDefault="00E17F24" w:rsidP="005417A0">
            <w:pPr>
              <w:ind w:left="-8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mar.</w:t>
            </w:r>
          </w:p>
        </w:tc>
        <w:tc>
          <w:tcPr>
            <w:tcW w:w="1396" w:type="dxa"/>
            <w:vAlign w:val="center"/>
          </w:tcPr>
          <w:p w14:paraId="6A38EA4A" w14:textId="77777777" w:rsidR="00E17F24" w:rsidRPr="00A94C1F" w:rsidRDefault="00E17F24" w:rsidP="005417A0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A94C1F">
              <w:rPr>
                <w:rFonts w:ascii="Arial" w:hAnsi="Arial" w:cs="Arial"/>
                <w:sz w:val="22"/>
                <w:szCs w:val="24"/>
              </w:rPr>
              <w:t>March</w:t>
            </w:r>
            <w:proofErr w:type="spellEnd"/>
          </w:p>
        </w:tc>
        <w:tc>
          <w:tcPr>
            <w:tcW w:w="1397" w:type="dxa"/>
            <w:vAlign w:val="center"/>
          </w:tcPr>
          <w:p w14:paraId="6A38EA4B" w14:textId="77777777" w:rsidR="00E17F24" w:rsidRPr="00A94C1F" w:rsidRDefault="00E17F24" w:rsidP="005417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94C1F">
              <w:rPr>
                <w:rFonts w:ascii="Arial" w:hAnsi="Arial" w:cs="Arial"/>
                <w:sz w:val="22"/>
                <w:szCs w:val="24"/>
              </w:rPr>
              <w:t>Mar.</w:t>
            </w:r>
          </w:p>
        </w:tc>
      </w:tr>
    </w:tbl>
    <w:p w14:paraId="6A38EA4D" w14:textId="77777777" w:rsidR="00E17F24" w:rsidRPr="004C78AE" w:rsidRDefault="00E17F24" w:rsidP="005417A0">
      <w:pPr>
        <w:ind w:left="1701"/>
        <w:rPr>
          <w:rFonts w:ascii="Arial" w:hAnsi="Arial" w:cs="Arial"/>
          <w:sz w:val="22"/>
          <w:szCs w:val="24"/>
        </w:rPr>
      </w:pPr>
      <w:r w:rsidRPr="00A94C1F">
        <w:rPr>
          <w:rFonts w:ascii="Arial" w:hAnsi="Arial" w:cs="Arial"/>
          <w:sz w:val="22"/>
          <w:szCs w:val="24"/>
        </w:rPr>
        <w:t>Fonte: ABNT NBR-6023:2003.</w:t>
      </w:r>
    </w:p>
    <w:p w14:paraId="6A38EA4E" w14:textId="77777777" w:rsidR="0070779A" w:rsidRDefault="0070779A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4F" w14:textId="77777777" w:rsidR="00423F71" w:rsidRPr="004C78AE" w:rsidRDefault="00423F7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 ilustração deve estar o mais próxima possível do trecho a que se refere, centralizada na página.</w:t>
      </w:r>
      <w:r w:rsidR="00DC38A1">
        <w:rPr>
          <w:rFonts w:ascii="Arial" w:hAnsi="Arial" w:cs="Arial"/>
        </w:rPr>
        <w:t xml:space="preserve"> Use preferencialmente o número da figura para se referir a ela e não as palavras “acima” e “abaixo”.</w:t>
      </w:r>
    </w:p>
    <w:p w14:paraId="6A38EA50" w14:textId="77777777" w:rsidR="00564BD5" w:rsidRPr="004C78AE" w:rsidRDefault="00B415A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Já a </w:t>
      </w:r>
      <w:r w:rsidR="00D27954" w:rsidRPr="004C78AE">
        <w:rPr>
          <w:rFonts w:ascii="Arial" w:hAnsi="Arial" w:cs="Arial"/>
        </w:rPr>
        <w:t xml:space="preserve">tabela apresenta, de forma sistematizada, informações geralmente numéricas. Ela é formada de células, colunas e linhas. </w:t>
      </w:r>
      <w:r w:rsidR="001773D0" w:rsidRPr="004C78AE">
        <w:rPr>
          <w:rFonts w:ascii="Arial" w:hAnsi="Arial" w:cs="Arial"/>
        </w:rPr>
        <w:t xml:space="preserve">Como as ilustrações, </w:t>
      </w:r>
      <w:r w:rsidR="00D27954" w:rsidRPr="004C78AE">
        <w:rPr>
          <w:rFonts w:ascii="Arial" w:hAnsi="Arial" w:cs="Arial"/>
        </w:rPr>
        <w:t xml:space="preserve">elas </w:t>
      </w:r>
      <w:r w:rsidR="001773D0" w:rsidRPr="004C78AE">
        <w:rPr>
          <w:rFonts w:ascii="Arial" w:hAnsi="Arial" w:cs="Arial"/>
        </w:rPr>
        <w:t xml:space="preserve">devem </w:t>
      </w:r>
      <w:r w:rsidR="00221715" w:rsidRPr="004C78AE">
        <w:rPr>
          <w:rFonts w:ascii="Arial" w:hAnsi="Arial" w:cs="Arial"/>
        </w:rPr>
        <w:t xml:space="preserve">seguir as normas do IBGE, tendo </w:t>
      </w:r>
      <w:r w:rsidR="001773D0" w:rsidRPr="004C78AE">
        <w:rPr>
          <w:rFonts w:ascii="Arial" w:hAnsi="Arial" w:cs="Arial"/>
        </w:rPr>
        <w:t xml:space="preserve">uma numeração sequencial, </w:t>
      </w:r>
      <w:r w:rsidR="00D27954" w:rsidRPr="004C78AE">
        <w:rPr>
          <w:rFonts w:ascii="Arial" w:hAnsi="Arial" w:cs="Arial"/>
        </w:rPr>
        <w:t>precedid</w:t>
      </w:r>
      <w:r w:rsidR="00221715" w:rsidRPr="004C78AE">
        <w:rPr>
          <w:rFonts w:ascii="Arial" w:hAnsi="Arial" w:cs="Arial"/>
        </w:rPr>
        <w:t>a</w:t>
      </w:r>
      <w:r w:rsidR="00D27954" w:rsidRPr="004C78AE">
        <w:rPr>
          <w:rFonts w:ascii="Arial" w:hAnsi="Arial" w:cs="Arial"/>
        </w:rPr>
        <w:t xml:space="preserve"> da palavra TABELA, seguido do título</w:t>
      </w:r>
      <w:r w:rsidR="00D23194" w:rsidRPr="004C78AE">
        <w:rPr>
          <w:rFonts w:ascii="Arial" w:hAnsi="Arial" w:cs="Arial"/>
        </w:rPr>
        <w:t xml:space="preserve">, usando a fonte </w:t>
      </w:r>
      <w:r w:rsidR="0070779A">
        <w:rPr>
          <w:rFonts w:ascii="Arial" w:hAnsi="Arial" w:cs="Arial"/>
        </w:rPr>
        <w:t>Arial</w:t>
      </w:r>
      <w:r w:rsidR="00D23194" w:rsidRPr="004C78AE">
        <w:rPr>
          <w:rFonts w:ascii="Arial" w:hAnsi="Arial" w:cs="Arial"/>
        </w:rPr>
        <w:t xml:space="preserve">, tamanho 12. </w:t>
      </w:r>
      <w:r w:rsidR="001773D0" w:rsidRPr="004C78AE">
        <w:rPr>
          <w:rFonts w:ascii="Arial" w:hAnsi="Arial" w:cs="Arial"/>
        </w:rPr>
        <w:t xml:space="preserve"> Esse título deverá estar inscrito, de forma </w:t>
      </w:r>
      <w:r w:rsidR="00D27954" w:rsidRPr="004C78AE">
        <w:rPr>
          <w:rFonts w:ascii="Arial" w:hAnsi="Arial" w:cs="Arial"/>
        </w:rPr>
        <w:t>objetiva e expressiva</w:t>
      </w:r>
      <w:r w:rsidR="001773D0" w:rsidRPr="004C78AE">
        <w:rPr>
          <w:rFonts w:ascii="Arial" w:hAnsi="Arial" w:cs="Arial"/>
        </w:rPr>
        <w:t xml:space="preserve">, na parte superior da </w:t>
      </w:r>
      <w:r w:rsidR="00D27954" w:rsidRPr="004C78AE">
        <w:rPr>
          <w:rFonts w:ascii="Arial" w:hAnsi="Arial" w:cs="Arial"/>
        </w:rPr>
        <w:t>tabela</w:t>
      </w:r>
      <w:r w:rsidR="001773D0" w:rsidRPr="004C78AE">
        <w:rPr>
          <w:rFonts w:ascii="Arial" w:hAnsi="Arial" w:cs="Arial"/>
        </w:rPr>
        <w:t xml:space="preserve"> e centralizada na página. </w:t>
      </w:r>
      <w:r w:rsidR="00D27954" w:rsidRPr="004C78AE">
        <w:rPr>
          <w:rFonts w:ascii="Arial" w:hAnsi="Arial" w:cs="Arial"/>
        </w:rPr>
        <w:t>Não se usa ponto final no título</w:t>
      </w:r>
      <w:r w:rsidR="006144CF" w:rsidRPr="004C78AE">
        <w:rPr>
          <w:rFonts w:ascii="Arial" w:hAnsi="Arial" w:cs="Arial"/>
        </w:rPr>
        <w:t xml:space="preserve"> das tabelas</w:t>
      </w:r>
      <w:r w:rsidR="00D27954" w:rsidRPr="004C78AE">
        <w:rPr>
          <w:rFonts w:ascii="Arial" w:hAnsi="Arial" w:cs="Arial"/>
        </w:rPr>
        <w:t xml:space="preserve">. </w:t>
      </w:r>
      <w:r w:rsidR="001773D0" w:rsidRPr="004C78AE">
        <w:rPr>
          <w:rFonts w:ascii="Arial" w:hAnsi="Arial" w:cs="Arial"/>
        </w:rPr>
        <w:t xml:space="preserve">A fonte </w:t>
      </w:r>
      <w:r w:rsidR="00D23194" w:rsidRPr="004C78AE">
        <w:rPr>
          <w:rFonts w:ascii="Arial" w:hAnsi="Arial" w:cs="Arial"/>
        </w:rPr>
        <w:t xml:space="preserve">(autoria) </w:t>
      </w:r>
      <w:r w:rsidR="001773D0" w:rsidRPr="004C78AE">
        <w:rPr>
          <w:rFonts w:ascii="Arial" w:hAnsi="Arial" w:cs="Arial"/>
        </w:rPr>
        <w:t xml:space="preserve">sempre deverá ser </w:t>
      </w:r>
      <w:r w:rsidR="001773D0" w:rsidRPr="004C78AE">
        <w:rPr>
          <w:rFonts w:ascii="Arial" w:hAnsi="Arial" w:cs="Arial"/>
        </w:rPr>
        <w:lastRenderedPageBreak/>
        <w:t xml:space="preserve">indicada na parte inferior, alinhada à esquerda da </w:t>
      </w:r>
      <w:r w:rsidR="00D27954" w:rsidRPr="004C78AE">
        <w:rPr>
          <w:rFonts w:ascii="Arial" w:hAnsi="Arial" w:cs="Arial"/>
        </w:rPr>
        <w:t>tabela</w:t>
      </w:r>
      <w:r w:rsidR="000305E2" w:rsidRPr="004C78AE">
        <w:rPr>
          <w:rFonts w:ascii="Arial" w:hAnsi="Arial" w:cs="Arial"/>
        </w:rPr>
        <w:t xml:space="preserve">, usando fonte </w:t>
      </w:r>
      <w:r w:rsidR="0070779A">
        <w:rPr>
          <w:rFonts w:ascii="Arial" w:hAnsi="Arial" w:cs="Arial"/>
        </w:rPr>
        <w:t>Arial</w:t>
      </w:r>
      <w:r w:rsidR="000305E2" w:rsidRPr="004C78AE">
        <w:rPr>
          <w:rFonts w:ascii="Arial" w:hAnsi="Arial" w:cs="Arial"/>
        </w:rPr>
        <w:t>, tamanho 11.</w:t>
      </w:r>
      <w:r w:rsidR="00C036B3">
        <w:rPr>
          <w:rFonts w:ascii="Arial" w:hAnsi="Arial" w:cs="Arial"/>
        </w:rPr>
        <w:t xml:space="preserve"> As colunas não podem ser d</w:t>
      </w:r>
      <w:r w:rsidR="00734654">
        <w:rPr>
          <w:rFonts w:ascii="Arial" w:hAnsi="Arial" w:cs="Arial"/>
        </w:rPr>
        <w:t>elimitadas por traços verticais.</w:t>
      </w:r>
    </w:p>
    <w:p w14:paraId="6A38EA51" w14:textId="77777777" w:rsidR="00853E6D" w:rsidRDefault="00853E6D" w:rsidP="00853E6D">
      <w:pPr>
        <w:rPr>
          <w:lang w:eastAsia="ko-KR"/>
        </w:rPr>
      </w:pPr>
    </w:p>
    <w:p w14:paraId="6A38EA52" w14:textId="77777777" w:rsidR="00853E6D" w:rsidRPr="00853E6D" w:rsidRDefault="00853E6D" w:rsidP="00853E6D">
      <w:pPr>
        <w:rPr>
          <w:lang w:eastAsia="ko-KR"/>
        </w:rPr>
      </w:pPr>
    </w:p>
    <w:p w14:paraId="6A38EA53" w14:textId="77777777" w:rsidR="00B415A1" w:rsidRPr="004C78AE" w:rsidRDefault="00403D52" w:rsidP="005417A0">
      <w:pPr>
        <w:pStyle w:val="Legenda"/>
        <w:keepNext/>
        <w:spacing w:before="0" w:line="240" w:lineRule="auto"/>
        <w:jc w:val="center"/>
        <w:rPr>
          <w:rFonts w:cs="Arial"/>
          <w:b w:val="0"/>
          <w:sz w:val="24"/>
          <w:szCs w:val="24"/>
          <w:lang w:val="pt-BR"/>
        </w:rPr>
      </w:pPr>
      <w:r w:rsidRPr="004C78AE">
        <w:rPr>
          <w:rFonts w:cs="Arial"/>
          <w:b w:val="0"/>
          <w:sz w:val="24"/>
          <w:szCs w:val="24"/>
          <w:lang w:val="pt-BR"/>
        </w:rPr>
        <w:t>TABELA</w:t>
      </w:r>
      <w:r w:rsidR="002A173D" w:rsidRPr="004C78AE">
        <w:rPr>
          <w:rFonts w:cs="Arial"/>
          <w:b w:val="0"/>
          <w:sz w:val="24"/>
          <w:szCs w:val="24"/>
          <w:lang w:val="pt-BR"/>
        </w:rPr>
        <w:fldChar w:fldCharType="begin"/>
      </w:r>
      <w:r w:rsidR="00B415A1" w:rsidRPr="004C78AE">
        <w:rPr>
          <w:rFonts w:cs="Arial"/>
          <w:b w:val="0"/>
          <w:sz w:val="24"/>
          <w:szCs w:val="24"/>
          <w:lang w:val="pt-BR"/>
        </w:rPr>
        <w:instrText xml:space="preserve"> SEQ Figura \* ARABIC </w:instrText>
      </w:r>
      <w:r w:rsidR="002A173D" w:rsidRPr="004C78AE">
        <w:rPr>
          <w:rFonts w:cs="Arial"/>
          <w:b w:val="0"/>
          <w:sz w:val="24"/>
          <w:szCs w:val="24"/>
          <w:lang w:val="pt-BR"/>
        </w:rPr>
        <w:fldChar w:fldCharType="separate"/>
      </w:r>
      <w:r w:rsidR="007C2AC7" w:rsidRPr="004C78AE">
        <w:rPr>
          <w:rFonts w:cs="Arial"/>
          <w:b w:val="0"/>
          <w:noProof/>
          <w:sz w:val="24"/>
          <w:szCs w:val="24"/>
          <w:lang w:val="pt-BR"/>
        </w:rPr>
        <w:t>1</w:t>
      </w:r>
      <w:r w:rsidR="002A173D" w:rsidRPr="004C78AE">
        <w:rPr>
          <w:rFonts w:cs="Arial"/>
          <w:b w:val="0"/>
          <w:sz w:val="24"/>
          <w:szCs w:val="24"/>
          <w:lang w:val="pt-BR"/>
        </w:rPr>
        <w:fldChar w:fldCharType="end"/>
      </w:r>
      <w:r w:rsidR="00B415A1" w:rsidRPr="004C78AE">
        <w:rPr>
          <w:rFonts w:cs="Arial"/>
          <w:b w:val="0"/>
          <w:sz w:val="24"/>
          <w:szCs w:val="24"/>
          <w:lang w:val="pt-BR"/>
        </w:rPr>
        <w:t xml:space="preserve"> – Modelo de tabela conforme normas IBGE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911"/>
        <w:gridCol w:w="1036"/>
        <w:gridCol w:w="1488"/>
        <w:gridCol w:w="1097"/>
        <w:gridCol w:w="1060"/>
        <w:gridCol w:w="1008"/>
      </w:tblGrid>
      <w:tr w:rsidR="00403D52" w:rsidRPr="004C78AE" w14:paraId="6A38EA56" w14:textId="77777777" w:rsidTr="00D055C8">
        <w:trPr>
          <w:trHeight w:val="493"/>
        </w:trPr>
        <w:tc>
          <w:tcPr>
            <w:tcW w:w="2640" w:type="dxa"/>
            <w:vMerge w:val="restart"/>
            <w:tcBorders>
              <w:left w:val="nil"/>
              <w:right w:val="nil"/>
            </w:tcBorders>
            <w:vAlign w:val="center"/>
          </w:tcPr>
          <w:p w14:paraId="6A38EA54" w14:textId="77777777" w:rsidR="00403D52" w:rsidRPr="004C78AE" w:rsidRDefault="00403D52" w:rsidP="005417A0">
            <w:pPr>
              <w:rPr>
                <w:rFonts w:ascii="Arial" w:hAnsi="Arial" w:cs="Arial"/>
                <w:b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b/>
                <w:sz w:val="22"/>
                <w:szCs w:val="24"/>
                <w:lang w:eastAsia="ko-KR"/>
              </w:rPr>
              <w:t>ALIMENTO</w:t>
            </w:r>
          </w:p>
        </w:tc>
        <w:tc>
          <w:tcPr>
            <w:tcW w:w="6648" w:type="dxa"/>
            <w:gridSpan w:val="6"/>
            <w:tcBorders>
              <w:left w:val="nil"/>
              <w:right w:val="nil"/>
            </w:tcBorders>
            <w:vAlign w:val="center"/>
          </w:tcPr>
          <w:p w14:paraId="6A38EA55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b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b/>
                <w:sz w:val="22"/>
                <w:szCs w:val="24"/>
                <w:lang w:eastAsia="ko-KR"/>
              </w:rPr>
              <w:t>CONTEÚDO NUTRICIONAL</w:t>
            </w:r>
          </w:p>
        </w:tc>
      </w:tr>
      <w:tr w:rsidR="00403D52" w:rsidRPr="004C78AE" w14:paraId="6A38EA62" w14:textId="77777777" w:rsidTr="00C036B3">
        <w:trPr>
          <w:trHeight w:val="685"/>
        </w:trPr>
        <w:tc>
          <w:tcPr>
            <w:tcW w:w="2640" w:type="dxa"/>
            <w:vMerge/>
            <w:tcBorders>
              <w:left w:val="nil"/>
              <w:right w:val="nil"/>
            </w:tcBorders>
          </w:tcPr>
          <w:p w14:paraId="6A38EA57" w14:textId="77777777" w:rsidR="00403D52" w:rsidRPr="004C78AE" w:rsidRDefault="00403D52" w:rsidP="005417A0">
            <w:pPr>
              <w:rPr>
                <w:rFonts w:ascii="Arial" w:hAnsi="Arial" w:cs="Arial"/>
                <w:sz w:val="22"/>
                <w:szCs w:val="24"/>
                <w:lang w:eastAsia="ko-KR"/>
              </w:rPr>
            </w:pP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6A38EA58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%U</w:t>
            </w:r>
          </w:p>
        </w:tc>
        <w:tc>
          <w:tcPr>
            <w:tcW w:w="1035" w:type="dxa"/>
            <w:tcBorders>
              <w:left w:val="nil"/>
              <w:right w:val="nil"/>
            </w:tcBorders>
            <w:vAlign w:val="center"/>
          </w:tcPr>
          <w:p w14:paraId="6A38EA59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CÁLCIO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8EA5A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PROTEÍNAS</w:t>
            </w:r>
          </w:p>
          <w:p w14:paraId="6A38EA5B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A38EA5C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Lipídios</w:t>
            </w:r>
          </w:p>
          <w:p w14:paraId="6A38EA5D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14:paraId="6A38EA5E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Glicídios</w:t>
            </w:r>
          </w:p>
          <w:p w14:paraId="6A38EA5F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14:paraId="6A38EA60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Cinzas</w:t>
            </w:r>
          </w:p>
          <w:p w14:paraId="6A38EA61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(g)</w:t>
            </w:r>
          </w:p>
        </w:tc>
      </w:tr>
      <w:tr w:rsidR="00403D52" w:rsidRPr="004C78AE" w14:paraId="6A38EA71" w14:textId="77777777" w:rsidTr="00C036B3">
        <w:trPr>
          <w:trHeight w:val="1109"/>
        </w:trPr>
        <w:tc>
          <w:tcPr>
            <w:tcW w:w="2640" w:type="dxa"/>
            <w:tcBorders>
              <w:left w:val="nil"/>
              <w:right w:val="nil"/>
            </w:tcBorders>
            <w:vAlign w:val="center"/>
          </w:tcPr>
          <w:p w14:paraId="6A38EA63" w14:textId="77777777" w:rsidR="00403D52" w:rsidRPr="004C78AE" w:rsidRDefault="00403D52" w:rsidP="005417A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BATATA CRUA</w:t>
            </w:r>
          </w:p>
          <w:p w14:paraId="6A38EA64" w14:textId="77777777" w:rsidR="00403D52" w:rsidRPr="004C78AE" w:rsidRDefault="00403D52" w:rsidP="005417A0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BATATA FRITA</w:t>
            </w:r>
          </w:p>
        </w:tc>
        <w:tc>
          <w:tcPr>
            <w:tcW w:w="977" w:type="dxa"/>
            <w:tcBorders>
              <w:left w:val="nil"/>
              <w:right w:val="nil"/>
            </w:tcBorders>
            <w:vAlign w:val="center"/>
          </w:tcPr>
          <w:p w14:paraId="6A38EA65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79,8</w:t>
            </w:r>
          </w:p>
          <w:p w14:paraId="6A38EA66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46,9</w:t>
            </w:r>
          </w:p>
        </w:tc>
        <w:tc>
          <w:tcPr>
            <w:tcW w:w="1035" w:type="dxa"/>
            <w:tcBorders>
              <w:left w:val="nil"/>
              <w:right w:val="single" w:sz="4" w:space="0" w:color="auto"/>
            </w:tcBorders>
            <w:vAlign w:val="center"/>
          </w:tcPr>
          <w:p w14:paraId="6A38EA67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76</w:t>
            </w:r>
          </w:p>
          <w:p w14:paraId="6A38EA68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268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8EA69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2,1</w:t>
            </w:r>
          </w:p>
          <w:p w14:paraId="6A38EA6A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4,0</w:t>
            </w:r>
          </w:p>
        </w:tc>
        <w:tc>
          <w:tcPr>
            <w:tcW w:w="1127" w:type="dxa"/>
            <w:tcBorders>
              <w:left w:val="single" w:sz="4" w:space="0" w:color="auto"/>
              <w:right w:val="nil"/>
            </w:tcBorders>
            <w:vAlign w:val="center"/>
          </w:tcPr>
          <w:p w14:paraId="6A38EA6B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0,1</w:t>
            </w:r>
          </w:p>
          <w:p w14:paraId="6A38EA6C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14,2</w:t>
            </w:r>
          </w:p>
        </w:tc>
        <w:tc>
          <w:tcPr>
            <w:tcW w:w="1045" w:type="dxa"/>
            <w:tcBorders>
              <w:left w:val="nil"/>
              <w:right w:val="nil"/>
            </w:tcBorders>
            <w:vAlign w:val="center"/>
          </w:tcPr>
          <w:p w14:paraId="6A38EA6D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17,1</w:t>
            </w:r>
          </w:p>
          <w:p w14:paraId="6A38EA6E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32,6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14:paraId="6A38EA6F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0,9</w:t>
            </w:r>
          </w:p>
          <w:p w14:paraId="6A38EA70" w14:textId="77777777" w:rsidR="00403D52" w:rsidRPr="004C78AE" w:rsidRDefault="00403D52" w:rsidP="005417A0">
            <w:pPr>
              <w:jc w:val="center"/>
              <w:rPr>
                <w:rFonts w:ascii="Arial" w:hAnsi="Arial" w:cs="Arial"/>
                <w:sz w:val="22"/>
                <w:szCs w:val="24"/>
                <w:lang w:eastAsia="ko-KR"/>
              </w:rPr>
            </w:pPr>
            <w:r w:rsidRPr="004C78AE">
              <w:rPr>
                <w:rFonts w:ascii="Arial" w:hAnsi="Arial" w:cs="Arial"/>
                <w:sz w:val="22"/>
                <w:szCs w:val="24"/>
                <w:lang w:eastAsia="ko-KR"/>
              </w:rPr>
              <w:t>2,3</w:t>
            </w:r>
          </w:p>
        </w:tc>
      </w:tr>
    </w:tbl>
    <w:p w14:paraId="6A38EA72" w14:textId="77777777" w:rsidR="00403D52" w:rsidRPr="004C78AE" w:rsidRDefault="00403D52" w:rsidP="005417A0">
      <w:pPr>
        <w:rPr>
          <w:rFonts w:ascii="Arial" w:hAnsi="Arial" w:cs="Arial"/>
          <w:sz w:val="22"/>
          <w:szCs w:val="24"/>
          <w:lang w:eastAsia="ko-KR"/>
        </w:rPr>
      </w:pPr>
      <w:r w:rsidRPr="004C78AE">
        <w:rPr>
          <w:rFonts w:ascii="Arial" w:hAnsi="Arial" w:cs="Arial"/>
          <w:sz w:val="22"/>
          <w:szCs w:val="24"/>
          <w:lang w:eastAsia="ko-KR"/>
        </w:rPr>
        <w:t xml:space="preserve">Fonte: Fundação Instituto Brasileiro de Geografia e Estatística – IBGE. </w:t>
      </w:r>
    </w:p>
    <w:p w14:paraId="6A38EA73" w14:textId="77777777" w:rsidR="0070779A" w:rsidRDefault="0070779A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74" w14:textId="77777777" w:rsidR="00B415A1" w:rsidRDefault="00B415A1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 tabela deve estar o mais próxima possível do trecho a que se refere, centralizada na página.</w:t>
      </w:r>
    </w:p>
    <w:p w14:paraId="6A38EA75" w14:textId="77777777"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Comentários acerca de notas de rodapé</w:t>
      </w:r>
      <w:r w:rsidRPr="004C78AE">
        <w:rPr>
          <w:rStyle w:val="Refdenotaderodap"/>
          <w:rFonts w:ascii="Arial" w:hAnsi="Arial" w:cs="Arial"/>
          <w:b w:val="0"/>
          <w:bCs w:val="0"/>
          <w:spacing w:val="-2"/>
          <w:sz w:val="24"/>
          <w:szCs w:val="24"/>
        </w:rPr>
        <w:footnoteReference w:id="2"/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.</w:t>
      </w:r>
    </w:p>
    <w:p w14:paraId="6A38EA76" w14:textId="77777777"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As equações e fórmulas devem aparecer destacadas no texto. Pode-se usar uma entrelinha maior que comporte seus elementos (expoentes, índices e outros) quando for colocado na sequência normal do texto. Quando destacadas do parágrafo, devem ser centralizadas e, caso necessário, numeradas. </w:t>
      </w:r>
    </w:p>
    <w:p w14:paraId="6A38EA77" w14:textId="77777777"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</w:p>
    <w:p w14:paraId="6A38EA78" w14:textId="77777777"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Exemplos:</w:t>
      </w:r>
    </w:p>
    <w:p w14:paraId="6A38EA79" w14:textId="77777777"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x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+ y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= z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(1)</w:t>
      </w:r>
    </w:p>
    <w:p w14:paraId="6A38EA7A" w14:textId="77777777"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(x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+ y</w:t>
      </w:r>
      <w:proofErr w:type="gramStart"/>
      <w:r w:rsidRPr="004C78AE">
        <w:rPr>
          <w:rFonts w:ascii="Arial" w:hAnsi="Arial" w:cs="Arial"/>
          <w:b w:val="0"/>
          <w:bCs w:val="0"/>
          <w:spacing w:val="-2"/>
          <w:sz w:val="24"/>
          <w:szCs w:val="24"/>
          <w:vertAlign w:val="superscript"/>
        </w:rPr>
        <w:t>2</w:t>
      </w: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)/</w:t>
      </w:r>
      <w:proofErr w:type="gramEnd"/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5 = n (2)</w:t>
      </w:r>
    </w:p>
    <w:p w14:paraId="6A38EA7B" w14:textId="77777777"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</w:p>
    <w:p w14:paraId="6A38EA7C" w14:textId="77777777" w:rsidR="00290ABE" w:rsidRPr="004C78AE" w:rsidRDefault="00290ABE" w:rsidP="00290ABE">
      <w:pPr>
        <w:pStyle w:val="Corpodetexto"/>
        <w:ind w:firstLine="708"/>
        <w:jc w:val="both"/>
        <w:rPr>
          <w:rFonts w:ascii="Arial" w:hAnsi="Arial" w:cs="Arial"/>
          <w:b w:val="0"/>
          <w:bCs w:val="0"/>
          <w:spacing w:val="-2"/>
          <w:sz w:val="24"/>
          <w:szCs w:val="24"/>
        </w:rPr>
      </w:pPr>
      <w:r w:rsidRPr="004C78AE">
        <w:rPr>
          <w:rFonts w:ascii="Arial" w:hAnsi="Arial" w:cs="Arial"/>
          <w:b w:val="0"/>
          <w:bCs w:val="0"/>
          <w:spacing w:val="-2"/>
          <w:sz w:val="24"/>
          <w:szCs w:val="24"/>
        </w:rPr>
        <w:t>Quando for necessário ultrapassar uma linha, elas devem ser interrompidas antes do sinal de igualdade ou depois dos sinais de adição, subtração, multiplicação e divisão.</w:t>
      </w:r>
    </w:p>
    <w:p w14:paraId="6A38EA7D" w14:textId="77777777" w:rsidR="00290ABE" w:rsidRPr="004C78AE" w:rsidRDefault="00290ABE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7E" w14:textId="77777777" w:rsidR="00724867" w:rsidRPr="004C78AE" w:rsidRDefault="00F84791" w:rsidP="00D27ABA">
      <w:pPr>
        <w:pStyle w:val="Ttulo1XVENANCIB"/>
        <w:rPr>
          <w:rFonts w:ascii="Arial" w:hAnsi="Arial" w:cs="Arial"/>
        </w:rPr>
      </w:pPr>
      <w:r w:rsidRPr="004C78AE">
        <w:rPr>
          <w:rFonts w:ascii="Arial" w:hAnsi="Arial" w:cs="Arial"/>
        </w:rPr>
        <w:t>3</w:t>
      </w:r>
      <w:r w:rsidR="0070779A">
        <w:rPr>
          <w:rFonts w:ascii="Arial" w:hAnsi="Arial" w:cs="Arial"/>
        </w:rPr>
        <w:t>.CONCLUSÃO</w:t>
      </w:r>
    </w:p>
    <w:p w14:paraId="6A38EA7F" w14:textId="77777777" w:rsidR="00290ABE" w:rsidRPr="00290ABE" w:rsidRDefault="00290ABE" w:rsidP="00DC1B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0ABE">
        <w:rPr>
          <w:rFonts w:ascii="Arial" w:hAnsi="Arial" w:cs="Arial"/>
          <w:sz w:val="24"/>
          <w:szCs w:val="24"/>
        </w:rPr>
        <w:t xml:space="preserve">A Conclusão é a apresentação das Considerações Finais sobre o trabalho que é composta </w:t>
      </w:r>
      <w:proofErr w:type="spellStart"/>
      <w:r w:rsidRPr="00290ABE">
        <w:rPr>
          <w:rFonts w:ascii="Arial" w:hAnsi="Arial" w:cs="Arial"/>
          <w:sz w:val="24"/>
          <w:szCs w:val="24"/>
        </w:rPr>
        <w:t>por:</w:t>
      </w:r>
      <w:r w:rsidR="00015677">
        <w:rPr>
          <w:rFonts w:ascii="Arial" w:hAnsi="Arial" w:cs="Arial"/>
          <w:sz w:val="24"/>
          <w:szCs w:val="24"/>
        </w:rPr>
        <w:t>Conclusão</w:t>
      </w:r>
      <w:proofErr w:type="spellEnd"/>
      <w:r w:rsidR="00015677">
        <w:rPr>
          <w:rFonts w:ascii="Arial" w:hAnsi="Arial" w:cs="Arial"/>
          <w:sz w:val="24"/>
          <w:szCs w:val="24"/>
        </w:rPr>
        <w:t xml:space="preserve"> da Pesquisa </w:t>
      </w:r>
      <w:proofErr w:type="spellStart"/>
      <w:r w:rsidR="00015677">
        <w:rPr>
          <w:rFonts w:ascii="Arial" w:hAnsi="Arial" w:cs="Arial"/>
          <w:sz w:val="24"/>
          <w:szCs w:val="24"/>
        </w:rPr>
        <w:t>e</w:t>
      </w:r>
      <w:r w:rsidRPr="00290ABE">
        <w:rPr>
          <w:rFonts w:ascii="Arial" w:hAnsi="Arial" w:cs="Arial"/>
          <w:sz w:val="24"/>
          <w:szCs w:val="24"/>
        </w:rPr>
        <w:t>Limitações</w:t>
      </w:r>
      <w:proofErr w:type="spellEnd"/>
      <w:r w:rsidRPr="00290ABE">
        <w:rPr>
          <w:rFonts w:ascii="Arial" w:hAnsi="Arial" w:cs="Arial"/>
          <w:sz w:val="24"/>
          <w:szCs w:val="24"/>
        </w:rPr>
        <w:t xml:space="preserve"> da Pesquisa</w:t>
      </w:r>
      <w:r w:rsidR="00015677">
        <w:rPr>
          <w:rFonts w:ascii="Arial" w:hAnsi="Arial" w:cs="Arial"/>
          <w:sz w:val="24"/>
          <w:szCs w:val="24"/>
        </w:rPr>
        <w:t>.</w:t>
      </w:r>
    </w:p>
    <w:p w14:paraId="6A38EA80" w14:textId="77777777" w:rsidR="00290ABE" w:rsidRDefault="00A60A9A" w:rsidP="00290ABE">
      <w:pPr>
        <w:pStyle w:val="Corpodetex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As conclusões devem responder às questões levantadas, correspondentes aos objetivos propostos. </w:t>
      </w:r>
      <w:r w:rsidR="00290ABE" w:rsidRPr="00290ABE">
        <w:rPr>
          <w:rFonts w:ascii="Arial" w:hAnsi="Arial" w:cs="Arial"/>
          <w:b w:val="0"/>
          <w:sz w:val="24"/>
          <w:szCs w:val="24"/>
        </w:rPr>
        <w:t>Avalia-se e apresentam-se os resultados obtidos e pode-se sugerir ideias e abordagens novas para serem consideradas em outros trabalhos da área. Nessa etapa</w:t>
      </w:r>
      <w:r w:rsidR="00DC1B67">
        <w:rPr>
          <w:rFonts w:ascii="Arial" w:hAnsi="Arial" w:cs="Arial"/>
          <w:b w:val="0"/>
          <w:sz w:val="24"/>
          <w:szCs w:val="24"/>
        </w:rPr>
        <w:t>,</w:t>
      </w:r>
      <w:r w:rsidR="00290ABE" w:rsidRPr="00290ABE">
        <w:rPr>
          <w:rFonts w:ascii="Arial" w:hAnsi="Arial" w:cs="Arial"/>
          <w:b w:val="0"/>
          <w:sz w:val="24"/>
          <w:szCs w:val="24"/>
        </w:rPr>
        <w:t xml:space="preserve"> o autor poderá fazer anális</w:t>
      </w:r>
      <w:r w:rsidR="00181FFA">
        <w:rPr>
          <w:rFonts w:ascii="Arial" w:hAnsi="Arial" w:cs="Arial"/>
          <w:b w:val="0"/>
          <w:sz w:val="24"/>
          <w:szCs w:val="24"/>
        </w:rPr>
        <w:t>es, utilizar de texto próprio e confrontar com autores.</w:t>
      </w:r>
    </w:p>
    <w:p w14:paraId="6A38EA81" w14:textId="77777777" w:rsidR="006D5A8B" w:rsidRPr="004C78AE" w:rsidRDefault="00DB36F7" w:rsidP="005417A0">
      <w:pPr>
        <w:pStyle w:val="CorpodetextoXVEnancib"/>
        <w:spacing w:line="240" w:lineRule="auto"/>
        <w:rPr>
          <w:rFonts w:ascii="Arial" w:hAnsi="Arial" w:cs="Arial"/>
          <w:b/>
          <w:bCs/>
          <w:iCs/>
        </w:rPr>
      </w:pPr>
      <w:r w:rsidRPr="004C78AE">
        <w:rPr>
          <w:rFonts w:ascii="Arial" w:hAnsi="Arial" w:cs="Arial"/>
        </w:rPr>
        <w:t xml:space="preserve">As conclusões devem </w:t>
      </w:r>
      <w:r w:rsidR="009C6AB8" w:rsidRPr="004C78AE">
        <w:rPr>
          <w:rFonts w:ascii="Arial" w:hAnsi="Arial" w:cs="Arial"/>
        </w:rPr>
        <w:t xml:space="preserve">apresentar um breve sumário do artigo e </w:t>
      </w:r>
      <w:r w:rsidRPr="004C78AE">
        <w:rPr>
          <w:rFonts w:ascii="Arial" w:hAnsi="Arial" w:cs="Arial"/>
        </w:rPr>
        <w:t>responder às questões levantadas, correspondentes aos objetivos propostos. Devem ser apresentadas de forma breve</w:t>
      </w:r>
      <w:r w:rsidR="00303A10" w:rsidRPr="004C78AE">
        <w:rPr>
          <w:rFonts w:ascii="Arial" w:hAnsi="Arial" w:cs="Arial"/>
        </w:rPr>
        <w:t>,</w:t>
      </w:r>
      <w:r w:rsidRPr="004C78AE">
        <w:rPr>
          <w:rFonts w:ascii="Arial" w:hAnsi="Arial" w:cs="Arial"/>
        </w:rPr>
        <w:t xml:space="preserve"> podendo propor recomendações e sugestões para </w:t>
      </w:r>
      <w:r w:rsidR="009C6AB8" w:rsidRPr="004C78AE">
        <w:rPr>
          <w:rFonts w:ascii="Arial" w:hAnsi="Arial" w:cs="Arial"/>
        </w:rPr>
        <w:t xml:space="preserve">trabalhos </w:t>
      </w:r>
      <w:r w:rsidRPr="004C78AE">
        <w:rPr>
          <w:rFonts w:ascii="Arial" w:hAnsi="Arial" w:cs="Arial"/>
        </w:rPr>
        <w:t>futuro</w:t>
      </w:r>
      <w:r w:rsidR="009C6AB8" w:rsidRPr="004C78AE">
        <w:rPr>
          <w:rFonts w:ascii="Arial" w:hAnsi="Arial" w:cs="Arial"/>
        </w:rPr>
        <w:t>s</w:t>
      </w:r>
      <w:r w:rsidRPr="004C78AE">
        <w:rPr>
          <w:rFonts w:ascii="Arial" w:hAnsi="Arial" w:cs="Arial"/>
        </w:rPr>
        <w:t xml:space="preserve">. </w:t>
      </w:r>
    </w:p>
    <w:p w14:paraId="6A38EA82" w14:textId="77777777" w:rsidR="008D3C5F" w:rsidRPr="004C78AE" w:rsidRDefault="00A60A9A" w:rsidP="00D27ABA">
      <w:pPr>
        <w:pStyle w:val="Ttulo1XVENANCIB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D3C5F" w:rsidRPr="004C78AE">
        <w:rPr>
          <w:rFonts w:ascii="Arial" w:hAnsi="Arial" w:cs="Arial"/>
        </w:rPr>
        <w:t>REFERÊNCIAS</w:t>
      </w:r>
    </w:p>
    <w:p w14:paraId="6A38EA83" w14:textId="77777777" w:rsidR="00954F45" w:rsidRPr="004C78AE" w:rsidRDefault="00696DC6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Toda referência é constituída de elementos essenciais (informações indispensáveis à identificação do documento) e</w:t>
      </w:r>
      <w:r w:rsidR="00303A10" w:rsidRPr="004C78AE">
        <w:rPr>
          <w:rFonts w:ascii="Arial" w:hAnsi="Arial" w:cs="Arial"/>
        </w:rPr>
        <w:t xml:space="preserve"> podem ser </w:t>
      </w:r>
      <w:r w:rsidRPr="004C78AE">
        <w:rPr>
          <w:rFonts w:ascii="Arial" w:hAnsi="Arial" w:cs="Arial"/>
        </w:rPr>
        <w:t xml:space="preserve">acrescida de elementos complementares (permitem melhor caracterizar os documentos). </w:t>
      </w:r>
    </w:p>
    <w:p w14:paraId="6A38EA84" w14:textId="77777777" w:rsidR="00696DC6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A exatidão e a adequação das referências a trabalhos que tenham sido consultados e mencionados no texto do artigo são de responsabilidade do autor.</w:t>
      </w:r>
    </w:p>
    <w:p w14:paraId="6A38EA85" w14:textId="77777777" w:rsidR="004F6B10" w:rsidRPr="004C78AE" w:rsidRDefault="004F6B10" w:rsidP="004F6B1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A fonte das referências deve ser Arial, tamanho 12, com espaçamento simples entre linhas, com alinhamento à margem esquerda, sem recuo, com um espaçamento simples entre parágrafos. </w:t>
      </w:r>
    </w:p>
    <w:p w14:paraId="6A38EA86" w14:textId="77777777" w:rsidR="006A3A89" w:rsidRPr="004C78AE" w:rsidRDefault="006A3A89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87" w14:textId="77777777"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Exemplos</w:t>
      </w:r>
      <w:r w:rsidR="00376C68" w:rsidRPr="004C78AE">
        <w:rPr>
          <w:rFonts w:ascii="Arial" w:hAnsi="Arial" w:cs="Arial"/>
        </w:rPr>
        <w:t>:</w:t>
      </w:r>
    </w:p>
    <w:p w14:paraId="6A38EA88" w14:textId="77777777"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(1) para livro:</w:t>
      </w:r>
    </w:p>
    <w:p w14:paraId="6A38EA89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</w:t>
      </w:r>
      <w:r w:rsidRPr="004C78AE">
        <w:rPr>
          <w:rFonts w:ascii="Arial" w:hAnsi="Arial" w:cs="Arial"/>
          <w:b/>
          <w:sz w:val="24"/>
          <w:szCs w:val="24"/>
        </w:rPr>
        <w:t>Título do livro em negrito.</w:t>
      </w:r>
      <w:r w:rsidRPr="004C78AE">
        <w:rPr>
          <w:rFonts w:ascii="Arial" w:hAnsi="Arial" w:cs="Arial"/>
          <w:sz w:val="24"/>
          <w:szCs w:val="24"/>
        </w:rPr>
        <w:t xml:space="preserve"> Cidade: Editora, ano.</w:t>
      </w:r>
    </w:p>
    <w:p w14:paraId="6A38EA8A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</w:p>
    <w:p w14:paraId="6A38EA8B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GROGAN, D. </w:t>
      </w:r>
      <w:r w:rsidRPr="004C78AE">
        <w:rPr>
          <w:rFonts w:ascii="Arial" w:hAnsi="Arial" w:cs="Arial"/>
          <w:b/>
          <w:sz w:val="24"/>
          <w:szCs w:val="24"/>
        </w:rPr>
        <w:t>A prática do serviço de referência.</w:t>
      </w:r>
      <w:r w:rsidRPr="004C78AE">
        <w:rPr>
          <w:rFonts w:ascii="Arial" w:hAnsi="Arial" w:cs="Arial"/>
          <w:sz w:val="24"/>
          <w:szCs w:val="24"/>
        </w:rPr>
        <w:t xml:space="preserve"> Brasília: </w:t>
      </w:r>
      <w:proofErr w:type="spellStart"/>
      <w:r w:rsidRPr="004C78AE">
        <w:rPr>
          <w:rFonts w:ascii="Arial" w:hAnsi="Arial" w:cs="Arial"/>
          <w:sz w:val="24"/>
          <w:szCs w:val="24"/>
        </w:rPr>
        <w:t>Briquet</w:t>
      </w:r>
      <w:proofErr w:type="spellEnd"/>
      <w:r w:rsidRPr="004C78AE">
        <w:rPr>
          <w:rFonts w:ascii="Arial" w:hAnsi="Arial" w:cs="Arial"/>
          <w:sz w:val="24"/>
          <w:szCs w:val="24"/>
        </w:rPr>
        <w:t xml:space="preserve"> de Lemos, 1995.</w:t>
      </w:r>
    </w:p>
    <w:p w14:paraId="6A38EA8C" w14:textId="77777777"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8D" w14:textId="77777777"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(2) para capítulos de livros:</w:t>
      </w:r>
    </w:p>
    <w:p w14:paraId="6A38EA8E" w14:textId="77777777" w:rsidR="006A3A89" w:rsidRPr="004C78AE" w:rsidRDefault="006A3A89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 do autor do capítulo. Título do capítulo. In: SOBRENOME, Nome do autor do livro. </w:t>
      </w:r>
      <w:r w:rsidRPr="004C78AE">
        <w:rPr>
          <w:rFonts w:ascii="Arial" w:hAnsi="Arial" w:cs="Arial"/>
          <w:b/>
          <w:sz w:val="24"/>
          <w:szCs w:val="24"/>
        </w:rPr>
        <w:t>Título do livro em negrito.</w:t>
      </w:r>
      <w:r w:rsidRPr="004C78AE">
        <w:rPr>
          <w:rFonts w:ascii="Arial" w:hAnsi="Arial" w:cs="Arial"/>
          <w:sz w:val="24"/>
          <w:szCs w:val="24"/>
        </w:rPr>
        <w:t xml:space="preserve"> Cidade: Editora, ano.</w:t>
      </w:r>
    </w:p>
    <w:p w14:paraId="6A38EA8F" w14:textId="77777777" w:rsidR="006A3A89" w:rsidRPr="004C78AE" w:rsidRDefault="006A3A89" w:rsidP="005417A0">
      <w:pPr>
        <w:rPr>
          <w:rFonts w:ascii="Arial" w:hAnsi="Arial" w:cs="Arial"/>
          <w:sz w:val="24"/>
          <w:szCs w:val="24"/>
        </w:rPr>
      </w:pPr>
    </w:p>
    <w:p w14:paraId="6A38EA90" w14:textId="77777777"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GASQUE, K.C.G.D. Teoria fundamentada: nova perspectiva à pesquisa exploratória. In: MUELLER, S.P.M. (Org.). </w:t>
      </w:r>
      <w:r w:rsidRPr="004C78AE">
        <w:rPr>
          <w:rFonts w:ascii="Arial" w:hAnsi="Arial" w:cs="Arial"/>
          <w:b/>
          <w:sz w:val="24"/>
          <w:szCs w:val="24"/>
        </w:rPr>
        <w:t>Métodos para a pesquisa em ciência da informação.</w:t>
      </w:r>
      <w:r w:rsidRPr="004C78AE">
        <w:rPr>
          <w:rFonts w:ascii="Arial" w:hAnsi="Arial" w:cs="Arial"/>
          <w:sz w:val="24"/>
          <w:szCs w:val="24"/>
        </w:rPr>
        <w:t xml:space="preserve"> Brasília: Thesaurus, 2007. p.107-142.</w:t>
      </w:r>
    </w:p>
    <w:p w14:paraId="6A38EA91" w14:textId="77777777"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92" w14:textId="77777777"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(3) para livro em suporte eletrônico:</w:t>
      </w:r>
    </w:p>
    <w:p w14:paraId="6A38EA93" w14:textId="77777777"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BRASIL. Ministério da Saúde. </w:t>
      </w:r>
      <w:r w:rsidRPr="004C78AE">
        <w:rPr>
          <w:rFonts w:ascii="Arial" w:hAnsi="Arial" w:cs="Arial"/>
          <w:b/>
          <w:sz w:val="24"/>
          <w:szCs w:val="24"/>
        </w:rPr>
        <w:t>Parto, aborto e puerpério:</w:t>
      </w:r>
      <w:r w:rsidRPr="004C78AE">
        <w:rPr>
          <w:rFonts w:ascii="Arial" w:hAnsi="Arial" w:cs="Arial"/>
          <w:sz w:val="24"/>
          <w:szCs w:val="24"/>
        </w:rPr>
        <w:t xml:space="preserve"> assistência humanizada à mulher. Brasília: Ministério da Saúde, 2001. Disponível em: &lt;http://bibliotecadigital.puc-campinas.edu.br/services/e-books-MS/01-0420-M.pdf&gt;. Acesso em: 24 mar. 2014.</w:t>
      </w:r>
    </w:p>
    <w:p w14:paraId="6A38EA94" w14:textId="77777777"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</w:p>
    <w:p w14:paraId="6A38EA95" w14:textId="77777777"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(4) para capítulo de livro em suporte eletrônico: </w:t>
      </w:r>
    </w:p>
    <w:p w14:paraId="6A38EA96" w14:textId="77777777"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FUJITA, M. S. L. O contexto da indexação para a catalogação de livros: uma introdução. In: FUJITA, M. S. L. (Org.). </w:t>
      </w:r>
      <w:r w:rsidRPr="004C78AE">
        <w:rPr>
          <w:rFonts w:ascii="Arial" w:hAnsi="Arial" w:cs="Arial"/>
          <w:b/>
          <w:sz w:val="24"/>
          <w:szCs w:val="24"/>
        </w:rPr>
        <w:t>A indexação de livros:</w:t>
      </w:r>
      <w:r w:rsidRPr="004C78AE">
        <w:rPr>
          <w:rFonts w:ascii="Arial" w:hAnsi="Arial" w:cs="Arial"/>
          <w:sz w:val="24"/>
          <w:szCs w:val="24"/>
        </w:rPr>
        <w:t xml:space="preserve"> a percepção de catalogadores e usuários de bibliotecas universitárias. São Paulo: Unesp, 2009. p.11-17. Disponível em: &lt;http://www.esalq.usp.br/biblioteca/PDF/a_indexacao_de_livros_a_percepcao_de_catalogadores_e_usuarios_de_bibliotecas_universitarias.pdf&gt;. Acesso em: 28 mar. 2014.</w:t>
      </w:r>
    </w:p>
    <w:p w14:paraId="6A38EA97" w14:textId="77777777"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98" w14:textId="77777777"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4D70F8" w:rsidRPr="004C78AE">
        <w:rPr>
          <w:rFonts w:ascii="Arial" w:hAnsi="Arial" w:cs="Arial"/>
        </w:rPr>
        <w:t>5</w:t>
      </w:r>
      <w:r w:rsidRPr="004C78AE">
        <w:rPr>
          <w:rFonts w:ascii="Arial" w:hAnsi="Arial" w:cs="Arial"/>
        </w:rPr>
        <w:t xml:space="preserve">) para </w:t>
      </w:r>
      <w:r w:rsidR="004D70F8" w:rsidRPr="004C78AE">
        <w:rPr>
          <w:rFonts w:ascii="Arial" w:hAnsi="Arial" w:cs="Arial"/>
        </w:rPr>
        <w:t xml:space="preserve">artigo, em </w:t>
      </w:r>
      <w:r w:rsidRPr="004C78AE">
        <w:rPr>
          <w:rFonts w:ascii="Arial" w:hAnsi="Arial" w:cs="Arial"/>
        </w:rPr>
        <w:t>revista científica</w:t>
      </w:r>
      <w:r w:rsidR="004D70F8" w:rsidRPr="004C78AE">
        <w:rPr>
          <w:rFonts w:ascii="Arial" w:hAnsi="Arial" w:cs="Arial"/>
        </w:rPr>
        <w:t>, com um autor</w:t>
      </w:r>
      <w:r w:rsidRPr="004C78AE">
        <w:rPr>
          <w:rFonts w:ascii="Arial" w:hAnsi="Arial" w:cs="Arial"/>
        </w:rPr>
        <w:t>:</w:t>
      </w:r>
    </w:p>
    <w:p w14:paraId="6A38EA99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Título do artigo. </w:t>
      </w:r>
      <w:r w:rsidRPr="004C78AE">
        <w:rPr>
          <w:rFonts w:ascii="Arial" w:hAnsi="Arial" w:cs="Arial"/>
          <w:b/>
          <w:sz w:val="24"/>
          <w:szCs w:val="24"/>
        </w:rPr>
        <w:t>Nome da revista em negrito</w:t>
      </w:r>
      <w:r w:rsidRPr="004C78AE">
        <w:rPr>
          <w:rFonts w:ascii="Arial" w:hAnsi="Arial" w:cs="Arial"/>
          <w:sz w:val="24"/>
          <w:szCs w:val="24"/>
        </w:rPr>
        <w:t>, volume, número, páginas, mês, ano.</w:t>
      </w:r>
    </w:p>
    <w:p w14:paraId="6A38EA9A" w14:textId="77777777"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</w:p>
    <w:p w14:paraId="6A38EA9B" w14:textId="77777777"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4C78AE">
        <w:rPr>
          <w:rFonts w:ascii="Arial" w:hAnsi="Arial" w:cs="Arial"/>
          <w:b/>
          <w:sz w:val="24"/>
          <w:szCs w:val="24"/>
        </w:rPr>
        <w:t>Ciência da Informação</w:t>
      </w:r>
      <w:r w:rsidRPr="004C78AE">
        <w:rPr>
          <w:rFonts w:ascii="Arial" w:hAnsi="Arial" w:cs="Arial"/>
          <w:sz w:val="24"/>
          <w:szCs w:val="24"/>
        </w:rPr>
        <w:t xml:space="preserve">, v.39, n.2, p. 84-91, 2011. </w:t>
      </w:r>
    </w:p>
    <w:p w14:paraId="6A38EA9C" w14:textId="77777777"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</w:p>
    <w:p w14:paraId="6A38EA9D" w14:textId="77777777" w:rsidR="004D70F8" w:rsidRPr="004C78AE" w:rsidRDefault="004D70F8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(6) para artigo, em revista científica, com dois autores:</w:t>
      </w:r>
    </w:p>
    <w:p w14:paraId="6A38EA9E" w14:textId="77777777" w:rsidR="004D70F8" w:rsidRPr="004C78AE" w:rsidRDefault="004D70F8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GRIPPA, G.; BISOFFI, G. C. Memória e hipertexto: uma reflexão sobre o conhecimento relacional. </w:t>
      </w:r>
      <w:proofErr w:type="spellStart"/>
      <w:r w:rsidRPr="004C78AE">
        <w:rPr>
          <w:rFonts w:ascii="Arial" w:hAnsi="Arial" w:cs="Arial"/>
          <w:b/>
          <w:sz w:val="24"/>
          <w:szCs w:val="24"/>
        </w:rPr>
        <w:t>Transinformação</w:t>
      </w:r>
      <w:proofErr w:type="spellEnd"/>
      <w:r w:rsidRPr="004C78AE">
        <w:rPr>
          <w:rFonts w:ascii="Arial" w:hAnsi="Arial" w:cs="Arial"/>
          <w:sz w:val="24"/>
          <w:szCs w:val="24"/>
        </w:rPr>
        <w:t>, v.22, n.3, p.233-246, 2009.</w:t>
      </w:r>
    </w:p>
    <w:p w14:paraId="6A38EA9F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</w:p>
    <w:p w14:paraId="6A38EAA0" w14:textId="77777777" w:rsidR="004D70F8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>(7) para a</w:t>
      </w:r>
      <w:r w:rsidR="004D70F8" w:rsidRPr="004C78AE">
        <w:rPr>
          <w:rFonts w:ascii="Arial" w:hAnsi="Arial" w:cs="Arial"/>
        </w:rPr>
        <w:t>rtigo</w:t>
      </w:r>
      <w:r w:rsidRPr="004C78AE">
        <w:rPr>
          <w:rFonts w:ascii="Arial" w:hAnsi="Arial" w:cs="Arial"/>
        </w:rPr>
        <w:t>s</w:t>
      </w:r>
      <w:r w:rsidR="004D70F8" w:rsidRPr="004C78AE">
        <w:rPr>
          <w:rFonts w:ascii="Arial" w:hAnsi="Arial" w:cs="Arial"/>
        </w:rPr>
        <w:t xml:space="preserve"> em suporte eletrônico:</w:t>
      </w:r>
      <w:r w:rsidRPr="004C78AE">
        <w:rPr>
          <w:rFonts w:ascii="Arial" w:hAnsi="Arial" w:cs="Arial"/>
        </w:rPr>
        <w:tab/>
      </w:r>
    </w:p>
    <w:p w14:paraId="6A38EAA1" w14:textId="77777777"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OLIVEIRA, A. Direito à memória das comunidades tradicionais: organização de acervo nos terreiros de candomblé de Salvador, Bahia. </w:t>
      </w:r>
      <w:r w:rsidRPr="004C78AE">
        <w:rPr>
          <w:rFonts w:ascii="Arial" w:hAnsi="Arial" w:cs="Arial"/>
          <w:b/>
          <w:sz w:val="24"/>
          <w:szCs w:val="24"/>
        </w:rPr>
        <w:t>Ciência da Informação</w:t>
      </w:r>
      <w:r w:rsidRPr="004C78AE">
        <w:rPr>
          <w:rFonts w:ascii="Arial" w:hAnsi="Arial" w:cs="Arial"/>
          <w:sz w:val="24"/>
          <w:szCs w:val="24"/>
        </w:rPr>
        <w:t>, v.39, n.2, p. 84-91, 2011. Disponível em: &lt;http://revista.ibict.br/ciinf/index.php/ciinf/article/view/1721&gt;. Acesso em: 2 mar. 2014</w:t>
      </w:r>
    </w:p>
    <w:p w14:paraId="6A38EAA2" w14:textId="77777777"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</w:p>
    <w:p w14:paraId="6A38EAA3" w14:textId="77777777" w:rsidR="00376C68" w:rsidRPr="004C78AE" w:rsidRDefault="00376C68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A4" w14:textId="77777777"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DB36F7" w:rsidRPr="004C78AE">
        <w:rPr>
          <w:rFonts w:ascii="Arial" w:hAnsi="Arial" w:cs="Arial"/>
        </w:rPr>
        <w:t>8</w:t>
      </w:r>
      <w:r w:rsidRPr="004C78AE">
        <w:rPr>
          <w:rFonts w:ascii="Arial" w:hAnsi="Arial" w:cs="Arial"/>
        </w:rPr>
        <w:t>) para anais de evento em meio eletrônico:</w:t>
      </w:r>
    </w:p>
    <w:p w14:paraId="6A38EAA5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Título do artigo. In: Nome do evento, Edição, Local do evento. </w:t>
      </w:r>
      <w:r w:rsidRPr="004C78AE">
        <w:rPr>
          <w:rFonts w:ascii="Arial" w:hAnsi="Arial" w:cs="Arial"/>
          <w:b/>
          <w:sz w:val="24"/>
          <w:szCs w:val="24"/>
        </w:rPr>
        <w:t>Anais eletrônicos...</w:t>
      </w:r>
      <w:r w:rsidRPr="004C78AE">
        <w:rPr>
          <w:rFonts w:ascii="Arial" w:hAnsi="Arial" w:cs="Arial"/>
          <w:sz w:val="24"/>
          <w:szCs w:val="24"/>
        </w:rPr>
        <w:t xml:space="preserve"> Entidade patrocinadora do evento: </w:t>
      </w:r>
      <w:proofErr w:type="spellStart"/>
      <w:r w:rsidRPr="004C78AE">
        <w:rPr>
          <w:rFonts w:ascii="Arial" w:hAnsi="Arial" w:cs="Arial"/>
          <w:sz w:val="24"/>
          <w:szCs w:val="24"/>
        </w:rPr>
        <w:t>Editoral</w:t>
      </w:r>
      <w:proofErr w:type="spellEnd"/>
      <w:r w:rsidRPr="004C78AE">
        <w:rPr>
          <w:rFonts w:ascii="Arial" w:hAnsi="Arial" w:cs="Arial"/>
          <w:sz w:val="24"/>
          <w:szCs w:val="24"/>
        </w:rPr>
        <w:t>, ano. CD-ROM.</w:t>
      </w:r>
    </w:p>
    <w:p w14:paraId="6A38EAA6" w14:textId="77777777"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14:paraId="6A38EAA7" w14:textId="77777777"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DB36F7" w:rsidRPr="004C78AE">
        <w:rPr>
          <w:rFonts w:ascii="Arial" w:hAnsi="Arial" w:cs="Arial"/>
        </w:rPr>
        <w:t>9</w:t>
      </w:r>
      <w:r w:rsidRPr="004C78AE">
        <w:rPr>
          <w:rFonts w:ascii="Arial" w:hAnsi="Arial" w:cs="Arial"/>
        </w:rPr>
        <w:t>) para dissertação ou tese:</w:t>
      </w:r>
    </w:p>
    <w:p w14:paraId="6A38EAA8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</w:t>
      </w:r>
      <w:r w:rsidRPr="004C78AE">
        <w:rPr>
          <w:rFonts w:ascii="Arial" w:hAnsi="Arial" w:cs="Arial"/>
          <w:b/>
          <w:sz w:val="24"/>
          <w:szCs w:val="24"/>
        </w:rPr>
        <w:t>Título:</w:t>
      </w:r>
      <w:r w:rsidRPr="004C78AE">
        <w:rPr>
          <w:rFonts w:ascii="Arial" w:hAnsi="Arial" w:cs="Arial"/>
          <w:sz w:val="24"/>
          <w:szCs w:val="24"/>
        </w:rPr>
        <w:t xml:space="preserve"> subtítulo. ano. Dissertação (ou Tese) – Departamento acadêmico, Universidade, Cidade, ano.</w:t>
      </w:r>
    </w:p>
    <w:p w14:paraId="6A38EAA9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</w:p>
    <w:p w14:paraId="6A38EAAA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PEREIRA, R. </w:t>
      </w:r>
      <w:r w:rsidRPr="004C78AE">
        <w:rPr>
          <w:rFonts w:ascii="Arial" w:hAnsi="Arial" w:cs="Arial"/>
          <w:b/>
          <w:sz w:val="24"/>
          <w:szCs w:val="24"/>
        </w:rPr>
        <w:t>Espaço Interativo (Ei!):</w:t>
      </w:r>
      <w:r w:rsidRPr="004C78AE">
        <w:rPr>
          <w:rFonts w:ascii="Arial" w:hAnsi="Arial" w:cs="Arial"/>
          <w:sz w:val="24"/>
          <w:szCs w:val="24"/>
        </w:rPr>
        <w:t xml:space="preserve"> o portal de relacionamento como suporte e estímulo à relação universidade-empresa. 2009. Dissertação (Mestrado em Engenharia de Produção) - Centro Tecnológico, Universidade Federal de Santa Catarina, Florianópolis, 2009.</w:t>
      </w:r>
    </w:p>
    <w:p w14:paraId="6A38EAAB" w14:textId="77777777"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14:paraId="6A38EAAC" w14:textId="77777777" w:rsidR="00954F45" w:rsidRPr="004C78AE" w:rsidRDefault="00954F45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</w:t>
      </w:r>
      <w:r w:rsidR="004D70F8" w:rsidRPr="004C78AE">
        <w:rPr>
          <w:rFonts w:ascii="Arial" w:hAnsi="Arial" w:cs="Arial"/>
        </w:rPr>
        <w:t>1</w:t>
      </w:r>
      <w:r w:rsidR="006A3A89" w:rsidRPr="004C78AE">
        <w:rPr>
          <w:rFonts w:ascii="Arial" w:hAnsi="Arial" w:cs="Arial"/>
        </w:rPr>
        <w:t>0</w:t>
      </w:r>
      <w:r w:rsidRPr="004C78AE">
        <w:rPr>
          <w:rFonts w:ascii="Arial" w:hAnsi="Arial" w:cs="Arial"/>
        </w:rPr>
        <w:t xml:space="preserve">) </w:t>
      </w:r>
      <w:r w:rsidR="00DB36F7" w:rsidRPr="004C78AE">
        <w:rPr>
          <w:rFonts w:ascii="Arial" w:hAnsi="Arial" w:cs="Arial"/>
        </w:rPr>
        <w:t xml:space="preserve">para publicações na </w:t>
      </w:r>
      <w:r w:rsidRPr="004C78AE">
        <w:rPr>
          <w:rFonts w:ascii="Arial" w:hAnsi="Arial" w:cs="Arial"/>
        </w:rPr>
        <w:t>Internet:</w:t>
      </w:r>
    </w:p>
    <w:p w14:paraId="6A38EAAD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SOBRENOME, Nome. </w:t>
      </w:r>
      <w:r w:rsidRPr="004C78AE">
        <w:rPr>
          <w:rFonts w:ascii="Arial" w:hAnsi="Arial" w:cs="Arial"/>
          <w:b/>
          <w:sz w:val="24"/>
          <w:szCs w:val="24"/>
        </w:rPr>
        <w:t>Título</w:t>
      </w:r>
      <w:r w:rsidRPr="004C78AE">
        <w:rPr>
          <w:rFonts w:ascii="Arial" w:hAnsi="Arial" w:cs="Arial"/>
          <w:sz w:val="24"/>
          <w:szCs w:val="24"/>
        </w:rPr>
        <w:t>. Cidade: Organização, ano. Disponível em:&lt;http://***&gt;. Acesso em: dia (não incluir o zero à esquerda) mês (usar abreviações) ano.</w:t>
      </w:r>
    </w:p>
    <w:p w14:paraId="6A38EAAE" w14:textId="77777777"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</w:p>
    <w:p w14:paraId="6A38EAAF" w14:textId="77777777" w:rsidR="00DB36F7" w:rsidRPr="004C78AE" w:rsidRDefault="00DB36F7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CIEGLINSKI A. </w:t>
      </w:r>
      <w:r w:rsidRPr="004C78AE">
        <w:rPr>
          <w:rFonts w:ascii="Arial" w:hAnsi="Arial" w:cs="Arial"/>
          <w:b/>
          <w:sz w:val="24"/>
          <w:szCs w:val="24"/>
        </w:rPr>
        <w:t>Bíblia é o livro mais lido e Monteiro Lobato o escritor mais admirado.</w:t>
      </w:r>
      <w:r w:rsidRPr="004C78AE">
        <w:rPr>
          <w:rFonts w:ascii="Arial" w:hAnsi="Arial" w:cs="Arial"/>
          <w:sz w:val="24"/>
          <w:szCs w:val="24"/>
        </w:rPr>
        <w:t xml:space="preserve"> 2012. Disponível em: &lt;http://www.ofaj.com.br/</w:t>
      </w:r>
      <w:proofErr w:type="spellStart"/>
      <w:r w:rsidRPr="004C78AE">
        <w:rPr>
          <w:rFonts w:ascii="Arial" w:hAnsi="Arial" w:cs="Arial"/>
          <w:sz w:val="24"/>
          <w:szCs w:val="24"/>
        </w:rPr>
        <w:t>noticias_conteudo.php?cod</w:t>
      </w:r>
      <w:proofErr w:type="spellEnd"/>
      <w:r w:rsidRPr="004C78AE">
        <w:rPr>
          <w:rFonts w:ascii="Arial" w:hAnsi="Arial" w:cs="Arial"/>
          <w:sz w:val="24"/>
          <w:szCs w:val="24"/>
        </w:rPr>
        <w:t>=339&gt;. Acesso em: 1 mar. 2014.</w:t>
      </w:r>
    </w:p>
    <w:p w14:paraId="6A38EAB0" w14:textId="77777777"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14:paraId="6A38EAB1" w14:textId="77777777" w:rsidR="00954F45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(1</w:t>
      </w:r>
      <w:r w:rsidR="006A3A89" w:rsidRPr="004C78AE">
        <w:rPr>
          <w:rFonts w:ascii="Arial" w:hAnsi="Arial" w:cs="Arial"/>
        </w:rPr>
        <w:t>1</w:t>
      </w:r>
      <w:r w:rsidRPr="004C78AE">
        <w:rPr>
          <w:rFonts w:ascii="Arial" w:hAnsi="Arial" w:cs="Arial"/>
        </w:rPr>
        <w:t xml:space="preserve">) </w:t>
      </w:r>
      <w:r w:rsidR="00954F45" w:rsidRPr="004C78AE">
        <w:rPr>
          <w:rFonts w:ascii="Arial" w:hAnsi="Arial" w:cs="Arial"/>
        </w:rPr>
        <w:t>Trabalhos apresentados em congressos, seminários etc.</w:t>
      </w:r>
    </w:p>
    <w:p w14:paraId="6A38EAB2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 xml:space="preserve">AMARAL, M.S.; Pinho, J.A.G. Sociedade da informação e democracia: procurando a </w:t>
      </w:r>
      <w:proofErr w:type="spellStart"/>
      <w:r w:rsidRPr="004C78AE">
        <w:rPr>
          <w:rFonts w:ascii="Arial" w:hAnsi="Arial" w:cs="Arial"/>
          <w:sz w:val="24"/>
          <w:szCs w:val="24"/>
        </w:rPr>
        <w:t>accountability</w:t>
      </w:r>
      <w:proofErr w:type="spellEnd"/>
      <w:r w:rsidRPr="004C78AE">
        <w:rPr>
          <w:rFonts w:ascii="Arial" w:hAnsi="Arial" w:cs="Arial"/>
          <w:sz w:val="24"/>
          <w:szCs w:val="24"/>
        </w:rPr>
        <w:t xml:space="preserve"> em portais municipais da Bahia. In: </w:t>
      </w:r>
      <w:r w:rsidR="00DC644D" w:rsidRPr="004C78AE">
        <w:rPr>
          <w:rFonts w:ascii="Arial" w:hAnsi="Arial" w:cs="Arial"/>
          <w:sz w:val="24"/>
          <w:szCs w:val="24"/>
        </w:rPr>
        <w:t>ENCONTRO DA ASSOCIAÇÃO NACIONAL DE PÓS-GRADUAÇÃO E PESQUISA EM ADMINISTRAÇÃO</w:t>
      </w:r>
      <w:r w:rsidRPr="004C78AE">
        <w:rPr>
          <w:rFonts w:ascii="Arial" w:hAnsi="Arial" w:cs="Arial"/>
          <w:sz w:val="24"/>
          <w:szCs w:val="24"/>
        </w:rPr>
        <w:t xml:space="preserve">, 32., 2008, Rio de Janeiro. </w:t>
      </w:r>
      <w:r w:rsidRPr="004C78AE">
        <w:rPr>
          <w:rFonts w:ascii="Arial" w:hAnsi="Arial" w:cs="Arial"/>
          <w:b/>
          <w:sz w:val="24"/>
          <w:szCs w:val="24"/>
        </w:rPr>
        <w:t>Anais...</w:t>
      </w:r>
      <w:r w:rsidRPr="004C78AE">
        <w:rPr>
          <w:rFonts w:ascii="Arial" w:hAnsi="Arial" w:cs="Arial"/>
          <w:sz w:val="24"/>
          <w:szCs w:val="24"/>
        </w:rPr>
        <w:t xml:space="preserve"> Rio de Janeiro: </w:t>
      </w:r>
      <w:proofErr w:type="spellStart"/>
      <w:r w:rsidRPr="004C78AE">
        <w:rPr>
          <w:rFonts w:ascii="Arial" w:hAnsi="Arial" w:cs="Arial"/>
          <w:sz w:val="24"/>
          <w:szCs w:val="24"/>
        </w:rPr>
        <w:t>EnANPAD</w:t>
      </w:r>
      <w:proofErr w:type="spellEnd"/>
      <w:r w:rsidRPr="004C78AE">
        <w:rPr>
          <w:rFonts w:ascii="Arial" w:hAnsi="Arial" w:cs="Arial"/>
          <w:sz w:val="24"/>
          <w:szCs w:val="24"/>
        </w:rPr>
        <w:t>, 2008. 1 CD-ROM.</w:t>
      </w:r>
    </w:p>
    <w:p w14:paraId="6A38EAB3" w14:textId="77777777" w:rsidR="00DC644D" w:rsidRPr="004C78AE" w:rsidRDefault="00DC644D" w:rsidP="005417A0">
      <w:pPr>
        <w:rPr>
          <w:rFonts w:ascii="Arial" w:hAnsi="Arial" w:cs="Arial"/>
          <w:sz w:val="24"/>
          <w:szCs w:val="24"/>
        </w:rPr>
      </w:pPr>
    </w:p>
    <w:p w14:paraId="6A38EAB4" w14:textId="77777777" w:rsidR="00954F45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(1</w:t>
      </w:r>
      <w:r w:rsidR="006A3A89" w:rsidRPr="004C78AE">
        <w:rPr>
          <w:rFonts w:ascii="Arial" w:hAnsi="Arial" w:cs="Arial"/>
        </w:rPr>
        <w:t>2</w:t>
      </w:r>
      <w:r w:rsidRPr="004C78AE">
        <w:rPr>
          <w:rFonts w:ascii="Arial" w:hAnsi="Arial" w:cs="Arial"/>
        </w:rPr>
        <w:t xml:space="preserve">) </w:t>
      </w:r>
      <w:r w:rsidR="00954F45" w:rsidRPr="004C78AE">
        <w:rPr>
          <w:rFonts w:ascii="Arial" w:hAnsi="Arial" w:cs="Arial"/>
        </w:rPr>
        <w:t>Trabalhos apresentados em congressos, seminários etc.</w:t>
      </w:r>
      <w:r w:rsidRPr="004C78AE">
        <w:rPr>
          <w:rFonts w:ascii="Arial" w:hAnsi="Arial" w:cs="Arial"/>
        </w:rPr>
        <w:t>,</w:t>
      </w:r>
      <w:r w:rsidR="00954F45" w:rsidRPr="004C78AE">
        <w:rPr>
          <w:rFonts w:ascii="Arial" w:hAnsi="Arial" w:cs="Arial"/>
        </w:rPr>
        <w:t xml:space="preserve"> em formato eletrônico</w:t>
      </w:r>
      <w:r w:rsidRPr="004C78AE">
        <w:rPr>
          <w:rFonts w:ascii="Arial" w:hAnsi="Arial" w:cs="Arial"/>
        </w:rPr>
        <w:t xml:space="preserve">: </w:t>
      </w:r>
    </w:p>
    <w:p w14:paraId="6A38EAB5" w14:textId="77777777" w:rsidR="00954F45" w:rsidRPr="004C78AE" w:rsidRDefault="00954F45" w:rsidP="005417A0">
      <w:pPr>
        <w:rPr>
          <w:rFonts w:ascii="Arial" w:hAnsi="Arial" w:cs="Arial"/>
          <w:sz w:val="24"/>
          <w:szCs w:val="24"/>
        </w:rPr>
      </w:pPr>
      <w:r w:rsidRPr="004C78AE">
        <w:rPr>
          <w:rFonts w:ascii="Arial" w:hAnsi="Arial" w:cs="Arial"/>
          <w:sz w:val="24"/>
          <w:szCs w:val="24"/>
        </w:rPr>
        <w:t>GAUZ, V.; Pinheiro, L.V.R. Fluxo da informação entre colecionadores, escribas e cientistas árabes na pré-</w:t>
      </w:r>
      <w:proofErr w:type="spellStart"/>
      <w:r w:rsidRPr="004C78AE">
        <w:rPr>
          <w:rFonts w:ascii="Arial" w:hAnsi="Arial" w:cs="Arial"/>
          <w:sz w:val="24"/>
          <w:szCs w:val="24"/>
        </w:rPr>
        <w:t>instititucionalização</w:t>
      </w:r>
      <w:proofErr w:type="spellEnd"/>
      <w:r w:rsidRPr="004C78AE">
        <w:rPr>
          <w:rFonts w:ascii="Arial" w:hAnsi="Arial" w:cs="Arial"/>
          <w:sz w:val="24"/>
          <w:szCs w:val="24"/>
        </w:rPr>
        <w:t xml:space="preserve"> da ciência, séculos IV ao XV. In: </w:t>
      </w:r>
      <w:r w:rsidR="00DC644D" w:rsidRPr="004C78AE">
        <w:rPr>
          <w:rFonts w:ascii="Arial" w:hAnsi="Arial" w:cs="Arial"/>
          <w:sz w:val="24"/>
          <w:szCs w:val="24"/>
        </w:rPr>
        <w:t>ENCONTRO NACIONAL DE PESQUISA EM CIÊNCIA DA INFORMAÇÃO</w:t>
      </w:r>
      <w:r w:rsidRPr="004C78AE">
        <w:rPr>
          <w:rFonts w:ascii="Arial" w:hAnsi="Arial" w:cs="Arial"/>
          <w:sz w:val="24"/>
          <w:szCs w:val="24"/>
        </w:rPr>
        <w:t xml:space="preserve">, 11., 2010, Rio de Janeiro. </w:t>
      </w:r>
      <w:r w:rsidRPr="004C78AE">
        <w:rPr>
          <w:rFonts w:ascii="Arial" w:hAnsi="Arial" w:cs="Arial"/>
          <w:b/>
          <w:sz w:val="24"/>
          <w:szCs w:val="24"/>
        </w:rPr>
        <w:t>Anais eletrônicos...</w:t>
      </w:r>
      <w:r w:rsidRPr="004C78AE">
        <w:rPr>
          <w:rFonts w:ascii="Arial" w:hAnsi="Arial" w:cs="Arial"/>
          <w:sz w:val="24"/>
          <w:szCs w:val="24"/>
        </w:rPr>
        <w:t xml:space="preserve"> Rio de Janeiro: Unirio, 2010. Disponível em: &lt;http://congresso.ibict.br/index.php/enancib/xienancib/paper/view/394/330&gt;. Acesso em: 20 </w:t>
      </w:r>
      <w:r w:rsidR="00DB36F7" w:rsidRPr="004C78AE">
        <w:rPr>
          <w:rFonts w:ascii="Arial" w:hAnsi="Arial" w:cs="Arial"/>
          <w:sz w:val="24"/>
          <w:szCs w:val="24"/>
        </w:rPr>
        <w:t>mar</w:t>
      </w:r>
      <w:r w:rsidRPr="004C78AE">
        <w:rPr>
          <w:rFonts w:ascii="Arial" w:hAnsi="Arial" w:cs="Arial"/>
          <w:sz w:val="24"/>
          <w:szCs w:val="24"/>
        </w:rPr>
        <w:t>. 201</w:t>
      </w:r>
      <w:r w:rsidR="00DB36F7" w:rsidRPr="004C78AE">
        <w:rPr>
          <w:rFonts w:ascii="Arial" w:hAnsi="Arial" w:cs="Arial"/>
          <w:sz w:val="24"/>
          <w:szCs w:val="24"/>
        </w:rPr>
        <w:t>4</w:t>
      </w:r>
      <w:r w:rsidRPr="004C78AE">
        <w:rPr>
          <w:rFonts w:ascii="Arial" w:hAnsi="Arial" w:cs="Arial"/>
          <w:sz w:val="24"/>
          <w:szCs w:val="24"/>
        </w:rPr>
        <w:t>.</w:t>
      </w:r>
    </w:p>
    <w:p w14:paraId="6A38EAB6" w14:textId="77777777" w:rsidR="00DB36F7" w:rsidRPr="004C78AE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</w:p>
    <w:p w14:paraId="6A38EAB7" w14:textId="77777777" w:rsidR="00DB36F7" w:rsidRPr="004C78AE" w:rsidRDefault="006E1782" w:rsidP="005417A0">
      <w:pPr>
        <w:pStyle w:val="CorpodetextoXVEnancib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Observações</w:t>
      </w:r>
      <w:r w:rsidR="00DB36F7" w:rsidRPr="004C78AE">
        <w:rPr>
          <w:rFonts w:ascii="Arial" w:hAnsi="Arial" w:cs="Arial"/>
        </w:rPr>
        <w:t>:</w:t>
      </w:r>
    </w:p>
    <w:p w14:paraId="6A38EAB8" w14:textId="77777777" w:rsidR="009F118D" w:rsidRPr="004C78AE" w:rsidRDefault="009F118D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1) Os títulos dos periódicos devem ser indicados por extenso.</w:t>
      </w:r>
    </w:p>
    <w:p w14:paraId="6A38EAB9" w14:textId="77777777" w:rsidR="009F118D" w:rsidRPr="004C78AE" w:rsidRDefault="009F118D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>2) Referências com autores e datas coincidentes</w:t>
      </w:r>
      <w:r w:rsidR="00DB36F7" w:rsidRPr="004C78AE">
        <w:rPr>
          <w:rFonts w:ascii="Arial" w:hAnsi="Arial" w:cs="Arial"/>
        </w:rPr>
        <w:t>,</w:t>
      </w:r>
      <w:r w:rsidRPr="004C78AE">
        <w:rPr>
          <w:rFonts w:ascii="Arial" w:hAnsi="Arial" w:cs="Arial"/>
        </w:rPr>
        <w:t xml:space="preserve"> usa-se o título do documento para ordenação e</w:t>
      </w:r>
      <w:r w:rsidR="00DB36F7" w:rsidRPr="004C78AE">
        <w:rPr>
          <w:rFonts w:ascii="Arial" w:hAnsi="Arial" w:cs="Arial"/>
        </w:rPr>
        <w:t>, depois,</w:t>
      </w:r>
      <w:r w:rsidRPr="004C78AE">
        <w:rPr>
          <w:rFonts w:ascii="Arial" w:hAnsi="Arial" w:cs="Arial"/>
        </w:rPr>
        <w:t xml:space="preserve"> acrescenta-se</w:t>
      </w:r>
      <w:r w:rsidR="00DB36F7" w:rsidRPr="004C78AE">
        <w:rPr>
          <w:rFonts w:ascii="Arial" w:hAnsi="Arial" w:cs="Arial"/>
        </w:rPr>
        <w:t xml:space="preserve"> uma</w:t>
      </w:r>
      <w:r w:rsidRPr="004C78AE">
        <w:rPr>
          <w:rFonts w:ascii="Arial" w:hAnsi="Arial" w:cs="Arial"/>
        </w:rPr>
        <w:t xml:space="preserve"> letra minúscula após a data, sem espaçamento.</w:t>
      </w:r>
    </w:p>
    <w:p w14:paraId="6A38EABA" w14:textId="77777777" w:rsidR="009F118D" w:rsidRPr="004C78AE" w:rsidRDefault="009F118D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t xml:space="preserve">3) Referências com três ou mais autores, indica-se apenas o primeiro, acrescentando-se a expressão </w:t>
      </w:r>
      <w:r w:rsidRPr="004C78AE">
        <w:rPr>
          <w:rFonts w:ascii="Arial" w:hAnsi="Arial" w:cs="Arial"/>
          <w:i/>
        </w:rPr>
        <w:t>et al</w:t>
      </w:r>
      <w:r w:rsidRPr="004C78AE">
        <w:rPr>
          <w:rFonts w:ascii="Arial" w:hAnsi="Arial" w:cs="Arial"/>
        </w:rPr>
        <w:t>.</w:t>
      </w:r>
    </w:p>
    <w:p w14:paraId="6A38EABB" w14:textId="77777777" w:rsidR="009F118D" w:rsidRDefault="00DB36F7" w:rsidP="005417A0">
      <w:pPr>
        <w:pStyle w:val="CorpodetextoXVEnancib"/>
        <w:spacing w:line="240" w:lineRule="auto"/>
        <w:rPr>
          <w:rFonts w:ascii="Arial" w:hAnsi="Arial" w:cs="Arial"/>
        </w:rPr>
      </w:pPr>
      <w:r w:rsidRPr="004C78AE">
        <w:rPr>
          <w:rFonts w:ascii="Arial" w:hAnsi="Arial" w:cs="Arial"/>
        </w:rPr>
        <w:lastRenderedPageBreak/>
        <w:t xml:space="preserve">Para outros exemplos </w:t>
      </w:r>
      <w:r w:rsidR="00457920" w:rsidRPr="004C78AE">
        <w:rPr>
          <w:rFonts w:ascii="Arial" w:hAnsi="Arial" w:cs="Arial"/>
        </w:rPr>
        <w:t xml:space="preserve">de referências, </w:t>
      </w:r>
      <w:r w:rsidRPr="004C78AE">
        <w:rPr>
          <w:rFonts w:ascii="Arial" w:hAnsi="Arial" w:cs="Arial"/>
        </w:rPr>
        <w:t xml:space="preserve">recomendamos consultar as normas </w:t>
      </w:r>
      <w:r w:rsidR="006E1782">
        <w:rPr>
          <w:rFonts w:ascii="Arial" w:hAnsi="Arial" w:cs="Arial"/>
        </w:rPr>
        <w:t>ou o Manual para Normalização de Publicações Técnico-Científicas de Júnia Lessa França e o Metodologia Básica para Elaboração de Trabalhos de Conclusão de Cursos de J</w:t>
      </w:r>
      <w:r w:rsidR="00015677">
        <w:rPr>
          <w:rFonts w:ascii="Arial" w:hAnsi="Arial" w:cs="Arial"/>
        </w:rPr>
        <w:t xml:space="preserve">anete Lara de Oliveira Bertucci, bem como o manual </w:t>
      </w:r>
      <w:r w:rsidR="00734654">
        <w:rPr>
          <w:rFonts w:ascii="Arial" w:hAnsi="Arial" w:cs="Arial"/>
        </w:rPr>
        <w:t xml:space="preserve">de formatação de trabalhos </w:t>
      </w:r>
      <w:r w:rsidR="00015677">
        <w:rPr>
          <w:rFonts w:ascii="Arial" w:hAnsi="Arial" w:cs="Arial"/>
        </w:rPr>
        <w:t xml:space="preserve">da USP, que pode ser consultado </w:t>
      </w:r>
      <w:r w:rsidR="00015677" w:rsidRPr="00734654">
        <w:rPr>
          <w:rFonts w:ascii="Arial" w:hAnsi="Arial" w:cs="Arial"/>
          <w:i/>
        </w:rPr>
        <w:t>on-line</w:t>
      </w:r>
      <w:r w:rsidR="00015677">
        <w:rPr>
          <w:rFonts w:ascii="Arial" w:hAnsi="Arial" w:cs="Arial"/>
        </w:rPr>
        <w:t>.</w:t>
      </w:r>
    </w:p>
    <w:p w14:paraId="6A38EABC" w14:textId="77777777" w:rsidR="00015677" w:rsidRPr="004C78AE" w:rsidRDefault="00015677" w:rsidP="00734654">
      <w:pPr>
        <w:pStyle w:val="CorpodetextoXVEnancib"/>
        <w:spacing w:line="240" w:lineRule="auto"/>
        <w:ind w:firstLine="0"/>
        <w:rPr>
          <w:rFonts w:ascii="Arial" w:hAnsi="Arial" w:cs="Arial"/>
        </w:rPr>
      </w:pPr>
    </w:p>
    <w:sectPr w:rsidR="00015677" w:rsidRPr="004C78AE" w:rsidSect="00596C77"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10EF" w14:textId="77777777" w:rsidR="00596C77" w:rsidRDefault="00596C77">
      <w:r>
        <w:separator/>
      </w:r>
    </w:p>
  </w:endnote>
  <w:endnote w:type="continuationSeparator" w:id="0">
    <w:p w14:paraId="233C0027" w14:textId="77777777" w:rsidR="00596C77" w:rsidRDefault="005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EAC5" w14:textId="77777777" w:rsidR="00EE7722" w:rsidRDefault="00EE7722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7F35" w14:textId="77777777" w:rsidR="00596C77" w:rsidRDefault="00596C77">
      <w:r>
        <w:separator/>
      </w:r>
    </w:p>
  </w:footnote>
  <w:footnote w:type="continuationSeparator" w:id="0">
    <w:p w14:paraId="19AD6010" w14:textId="77777777" w:rsidR="00596C77" w:rsidRDefault="00596C77">
      <w:r>
        <w:continuationSeparator/>
      </w:r>
    </w:p>
  </w:footnote>
  <w:footnote w:id="1">
    <w:p w14:paraId="6A38EAC9" w14:textId="77777777" w:rsidR="006E1782" w:rsidRDefault="006E1782" w:rsidP="00734654">
      <w:pPr>
        <w:pStyle w:val="Textodenotaderodap"/>
        <w:jc w:val="both"/>
      </w:pPr>
      <w:r>
        <w:rPr>
          <w:rStyle w:val="Refdenotaderodap"/>
        </w:rPr>
        <w:footnoteRef/>
      </w:r>
      <w:r w:rsidRPr="00734654">
        <w:rPr>
          <w:rFonts w:ascii="Arial" w:hAnsi="Arial" w:cs="Arial"/>
        </w:rPr>
        <w:t xml:space="preserve">Este </w:t>
      </w:r>
      <w:proofErr w:type="spellStart"/>
      <w:r w:rsidRPr="00734654">
        <w:rPr>
          <w:rFonts w:ascii="Arial" w:hAnsi="Arial" w:cs="Arial"/>
          <w:i/>
        </w:rPr>
        <w:t>template</w:t>
      </w:r>
      <w:proofErr w:type="spellEnd"/>
      <w:r w:rsidRPr="00734654">
        <w:rPr>
          <w:rFonts w:ascii="Arial" w:hAnsi="Arial" w:cs="Arial"/>
        </w:rPr>
        <w:t xml:space="preserve"> foi elaborado com base no modelo apresentado no</w:t>
      </w:r>
      <w:r w:rsidR="00853E6D" w:rsidRPr="00734654">
        <w:rPr>
          <w:rFonts w:ascii="Arial" w:hAnsi="Arial" w:cs="Arial"/>
        </w:rPr>
        <w:t xml:space="preserve"> XV Encontro Nacional de Pesquisa em Ciência da Informação - ENANCIB 2014 - em Belo Horizonte</w:t>
      </w:r>
    </w:p>
  </w:footnote>
  <w:footnote w:id="2">
    <w:p w14:paraId="6A38EACA" w14:textId="77777777" w:rsidR="00290ABE" w:rsidRDefault="00290ABE" w:rsidP="00290ABE">
      <w:pPr>
        <w:pStyle w:val="Textodenotaderodap"/>
        <w:ind w:left="142" w:hanging="142"/>
        <w:jc w:val="both"/>
      </w:pPr>
      <w:r w:rsidRPr="00AD6CA6">
        <w:rPr>
          <w:rStyle w:val="Refdenotaderodap"/>
          <w:rFonts w:ascii="Times New Roman" w:hAnsi="Times New Roman"/>
          <w:sz w:val="22"/>
        </w:rPr>
        <w:footnoteRef/>
      </w:r>
      <w:r w:rsidRPr="00843E18">
        <w:rPr>
          <w:rFonts w:ascii="Arial" w:hAnsi="Arial" w:cs="Arial"/>
        </w:rPr>
        <w:t>As notas explicativas devem vir na página onde são inseridas (comando: nota de rodapé - fim de página).</w:t>
      </w:r>
      <w:r w:rsidR="00734654" w:rsidRPr="00843E18">
        <w:rPr>
          <w:rFonts w:ascii="Arial" w:hAnsi="Arial" w:cs="Arial"/>
        </w:rPr>
        <w:t xml:space="preserve"> Devem usar a mesma fonte de todo o texto</w:t>
      </w:r>
      <w:r w:rsidR="00843E18" w:rsidRPr="00843E18">
        <w:rPr>
          <w:rFonts w:ascii="Arial" w:hAnsi="Arial" w:cs="Arial"/>
        </w:rPr>
        <w:t>, em letra 10</w:t>
      </w:r>
      <w:r w:rsidR="00734654" w:rsidRPr="00843E18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394"/>
      <w:gridCol w:w="6678"/>
    </w:tblGrid>
    <w:tr w:rsidR="00EE7722" w14:paraId="6A38EAC3" w14:textId="77777777" w:rsidTr="00561CB4">
      <w:tc>
        <w:tcPr>
          <w:tcW w:w="2448" w:type="dxa"/>
        </w:tcPr>
        <w:p w14:paraId="6A38EAC1" w14:textId="77777777" w:rsidR="00EE7722" w:rsidRDefault="00EE7722" w:rsidP="00561CB4">
          <w:pPr>
            <w:pStyle w:val="Cabealho"/>
            <w:jc w:val="right"/>
          </w:pPr>
        </w:p>
      </w:tc>
      <w:tc>
        <w:tcPr>
          <w:tcW w:w="6840" w:type="dxa"/>
        </w:tcPr>
        <w:p w14:paraId="6A38EAC2" w14:textId="77777777" w:rsidR="00EE7722" w:rsidRDefault="00EE7722" w:rsidP="00561CB4">
          <w:pPr>
            <w:pStyle w:val="Cabealho"/>
            <w:jc w:val="right"/>
          </w:pPr>
        </w:p>
      </w:tc>
    </w:tr>
  </w:tbl>
  <w:p w14:paraId="6A38EAC4" w14:textId="77777777" w:rsidR="00EE7722" w:rsidRDefault="00EE7722" w:rsidP="006D5A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EAC6" w14:textId="77777777" w:rsidR="00EE7722" w:rsidRPr="00530981" w:rsidRDefault="005815E7" w:rsidP="0053098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8EAC7" wp14:editId="6A38EAC8">
          <wp:simplePos x="0" y="0"/>
          <wp:positionH relativeFrom="margin">
            <wp:posOffset>1928495</wp:posOffset>
          </wp:positionH>
          <wp:positionV relativeFrom="margin">
            <wp:posOffset>-804545</wp:posOffset>
          </wp:positionV>
          <wp:extent cx="1903589" cy="723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58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09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876136">
    <w:abstractNumId w:val="0"/>
  </w:num>
  <w:num w:numId="2" w16cid:durableId="1104955487">
    <w:abstractNumId w:val="3"/>
  </w:num>
  <w:num w:numId="3" w16cid:durableId="1904217546">
    <w:abstractNumId w:val="1"/>
  </w:num>
  <w:num w:numId="4" w16cid:durableId="1349603113">
    <w:abstractNumId w:val="2"/>
  </w:num>
  <w:num w:numId="5" w16cid:durableId="1266304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DE"/>
    <w:rsid w:val="000042F5"/>
    <w:rsid w:val="00010843"/>
    <w:rsid w:val="0001114F"/>
    <w:rsid w:val="0001142A"/>
    <w:rsid w:val="00015677"/>
    <w:rsid w:val="00015B3C"/>
    <w:rsid w:val="00020051"/>
    <w:rsid w:val="000256C7"/>
    <w:rsid w:val="000305E2"/>
    <w:rsid w:val="000410B8"/>
    <w:rsid w:val="00044801"/>
    <w:rsid w:val="00051757"/>
    <w:rsid w:val="00053202"/>
    <w:rsid w:val="00055B1F"/>
    <w:rsid w:val="0006645F"/>
    <w:rsid w:val="000751E9"/>
    <w:rsid w:val="0007520C"/>
    <w:rsid w:val="0007650D"/>
    <w:rsid w:val="000957C1"/>
    <w:rsid w:val="0009675D"/>
    <w:rsid w:val="000C3435"/>
    <w:rsid w:val="000C5FD4"/>
    <w:rsid w:val="000F0DC8"/>
    <w:rsid w:val="00100836"/>
    <w:rsid w:val="00116060"/>
    <w:rsid w:val="0012014D"/>
    <w:rsid w:val="00126BBB"/>
    <w:rsid w:val="00127ECE"/>
    <w:rsid w:val="001351B3"/>
    <w:rsid w:val="00143D8F"/>
    <w:rsid w:val="00147FC3"/>
    <w:rsid w:val="00173A14"/>
    <w:rsid w:val="001773D0"/>
    <w:rsid w:val="00181FFA"/>
    <w:rsid w:val="00184EC3"/>
    <w:rsid w:val="00190FC8"/>
    <w:rsid w:val="001A19E6"/>
    <w:rsid w:val="001A27D6"/>
    <w:rsid w:val="001A71DA"/>
    <w:rsid w:val="001B0478"/>
    <w:rsid w:val="001B054A"/>
    <w:rsid w:val="001C4C52"/>
    <w:rsid w:val="001E2046"/>
    <w:rsid w:val="001E299F"/>
    <w:rsid w:val="001F118C"/>
    <w:rsid w:val="001F2E15"/>
    <w:rsid w:val="00220D80"/>
    <w:rsid w:val="00221715"/>
    <w:rsid w:val="00222882"/>
    <w:rsid w:val="00224065"/>
    <w:rsid w:val="002337F2"/>
    <w:rsid w:val="002359E7"/>
    <w:rsid w:val="00254CAE"/>
    <w:rsid w:val="00283EE7"/>
    <w:rsid w:val="00290ABE"/>
    <w:rsid w:val="002918A0"/>
    <w:rsid w:val="00296B9F"/>
    <w:rsid w:val="002A173D"/>
    <w:rsid w:val="002B0AE4"/>
    <w:rsid w:val="002B2732"/>
    <w:rsid w:val="002C656D"/>
    <w:rsid w:val="002D4646"/>
    <w:rsid w:val="002E02C1"/>
    <w:rsid w:val="002F18A0"/>
    <w:rsid w:val="002F3909"/>
    <w:rsid w:val="002F5628"/>
    <w:rsid w:val="00303A10"/>
    <w:rsid w:val="00310DBD"/>
    <w:rsid w:val="00312962"/>
    <w:rsid w:val="003221AA"/>
    <w:rsid w:val="003258E5"/>
    <w:rsid w:val="00335544"/>
    <w:rsid w:val="00344913"/>
    <w:rsid w:val="00351A1F"/>
    <w:rsid w:val="003701AE"/>
    <w:rsid w:val="00372804"/>
    <w:rsid w:val="00376C68"/>
    <w:rsid w:val="003A11C1"/>
    <w:rsid w:val="003A19F5"/>
    <w:rsid w:val="003A7FED"/>
    <w:rsid w:val="003B097C"/>
    <w:rsid w:val="003B7305"/>
    <w:rsid w:val="003C295B"/>
    <w:rsid w:val="003C3F09"/>
    <w:rsid w:val="003C5F90"/>
    <w:rsid w:val="003D21DE"/>
    <w:rsid w:val="003D3626"/>
    <w:rsid w:val="003E26A5"/>
    <w:rsid w:val="003E7DC6"/>
    <w:rsid w:val="003F2245"/>
    <w:rsid w:val="003F2886"/>
    <w:rsid w:val="00403D52"/>
    <w:rsid w:val="0042072A"/>
    <w:rsid w:val="00423A83"/>
    <w:rsid w:val="00423F71"/>
    <w:rsid w:val="004248B5"/>
    <w:rsid w:val="00425198"/>
    <w:rsid w:val="0043249F"/>
    <w:rsid w:val="0043356D"/>
    <w:rsid w:val="004471BE"/>
    <w:rsid w:val="00457920"/>
    <w:rsid w:val="0046052D"/>
    <w:rsid w:val="00463A22"/>
    <w:rsid w:val="004669A0"/>
    <w:rsid w:val="00467B37"/>
    <w:rsid w:val="00482049"/>
    <w:rsid w:val="0049517A"/>
    <w:rsid w:val="004A3021"/>
    <w:rsid w:val="004C1729"/>
    <w:rsid w:val="004C306F"/>
    <w:rsid w:val="004C78AE"/>
    <w:rsid w:val="004D07D3"/>
    <w:rsid w:val="004D2460"/>
    <w:rsid w:val="004D70F8"/>
    <w:rsid w:val="004D7BB3"/>
    <w:rsid w:val="004E2D2F"/>
    <w:rsid w:val="004E3781"/>
    <w:rsid w:val="004E5315"/>
    <w:rsid w:val="004E64A0"/>
    <w:rsid w:val="004F2755"/>
    <w:rsid w:val="004F6B10"/>
    <w:rsid w:val="00503070"/>
    <w:rsid w:val="0050599C"/>
    <w:rsid w:val="005204F6"/>
    <w:rsid w:val="0052278D"/>
    <w:rsid w:val="00524314"/>
    <w:rsid w:val="00530981"/>
    <w:rsid w:val="00530DE9"/>
    <w:rsid w:val="005321C8"/>
    <w:rsid w:val="00540948"/>
    <w:rsid w:val="005417A0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5E7"/>
    <w:rsid w:val="00581CF1"/>
    <w:rsid w:val="00587FA1"/>
    <w:rsid w:val="00590323"/>
    <w:rsid w:val="005907BF"/>
    <w:rsid w:val="00596C77"/>
    <w:rsid w:val="005A0C7A"/>
    <w:rsid w:val="005B0900"/>
    <w:rsid w:val="005B09A9"/>
    <w:rsid w:val="005B53B9"/>
    <w:rsid w:val="005B755F"/>
    <w:rsid w:val="005C3E28"/>
    <w:rsid w:val="00611F27"/>
    <w:rsid w:val="006144CF"/>
    <w:rsid w:val="006358A6"/>
    <w:rsid w:val="00642918"/>
    <w:rsid w:val="006447F3"/>
    <w:rsid w:val="00655F63"/>
    <w:rsid w:val="006637A4"/>
    <w:rsid w:val="00664AEE"/>
    <w:rsid w:val="00671727"/>
    <w:rsid w:val="006739F4"/>
    <w:rsid w:val="0069533C"/>
    <w:rsid w:val="00696DC6"/>
    <w:rsid w:val="006A3A89"/>
    <w:rsid w:val="006A4120"/>
    <w:rsid w:val="006A7163"/>
    <w:rsid w:val="006B2860"/>
    <w:rsid w:val="006B3703"/>
    <w:rsid w:val="006B4D45"/>
    <w:rsid w:val="006D1843"/>
    <w:rsid w:val="006D3E9F"/>
    <w:rsid w:val="006D5A8B"/>
    <w:rsid w:val="006E1782"/>
    <w:rsid w:val="007026EB"/>
    <w:rsid w:val="0070779A"/>
    <w:rsid w:val="00712412"/>
    <w:rsid w:val="007178F8"/>
    <w:rsid w:val="007233D2"/>
    <w:rsid w:val="00724867"/>
    <w:rsid w:val="00726ABF"/>
    <w:rsid w:val="00731722"/>
    <w:rsid w:val="00734654"/>
    <w:rsid w:val="00756814"/>
    <w:rsid w:val="00767B6D"/>
    <w:rsid w:val="00780560"/>
    <w:rsid w:val="0078195B"/>
    <w:rsid w:val="00781A3C"/>
    <w:rsid w:val="00784CE1"/>
    <w:rsid w:val="007934F1"/>
    <w:rsid w:val="00793B76"/>
    <w:rsid w:val="007A5160"/>
    <w:rsid w:val="007C087D"/>
    <w:rsid w:val="007C2AC7"/>
    <w:rsid w:val="007C7F8C"/>
    <w:rsid w:val="007E2B70"/>
    <w:rsid w:val="007F30A2"/>
    <w:rsid w:val="00800DD1"/>
    <w:rsid w:val="0080161D"/>
    <w:rsid w:val="00820DA5"/>
    <w:rsid w:val="00831106"/>
    <w:rsid w:val="00833E38"/>
    <w:rsid w:val="00835241"/>
    <w:rsid w:val="00840F39"/>
    <w:rsid w:val="00842E08"/>
    <w:rsid w:val="00843E18"/>
    <w:rsid w:val="0084425A"/>
    <w:rsid w:val="00844FEE"/>
    <w:rsid w:val="00845E10"/>
    <w:rsid w:val="00853E6D"/>
    <w:rsid w:val="00856689"/>
    <w:rsid w:val="0085671A"/>
    <w:rsid w:val="008977F7"/>
    <w:rsid w:val="008A2F25"/>
    <w:rsid w:val="008C0E1F"/>
    <w:rsid w:val="008D204A"/>
    <w:rsid w:val="008D2DC2"/>
    <w:rsid w:val="008D3C5F"/>
    <w:rsid w:val="008D40FB"/>
    <w:rsid w:val="008E0178"/>
    <w:rsid w:val="008E48FC"/>
    <w:rsid w:val="008F5B93"/>
    <w:rsid w:val="0090183E"/>
    <w:rsid w:val="00902F41"/>
    <w:rsid w:val="00904134"/>
    <w:rsid w:val="0090768B"/>
    <w:rsid w:val="00913393"/>
    <w:rsid w:val="00922699"/>
    <w:rsid w:val="009226F8"/>
    <w:rsid w:val="00923108"/>
    <w:rsid w:val="0092365D"/>
    <w:rsid w:val="0093115E"/>
    <w:rsid w:val="009343C5"/>
    <w:rsid w:val="009369F5"/>
    <w:rsid w:val="00954F45"/>
    <w:rsid w:val="00956D5A"/>
    <w:rsid w:val="00957342"/>
    <w:rsid w:val="00972E4A"/>
    <w:rsid w:val="00984E77"/>
    <w:rsid w:val="00990E03"/>
    <w:rsid w:val="00992093"/>
    <w:rsid w:val="00992CB0"/>
    <w:rsid w:val="009940B5"/>
    <w:rsid w:val="00995C89"/>
    <w:rsid w:val="009A134C"/>
    <w:rsid w:val="009C3067"/>
    <w:rsid w:val="009C666E"/>
    <w:rsid w:val="009C6AB8"/>
    <w:rsid w:val="009D07D2"/>
    <w:rsid w:val="009E4866"/>
    <w:rsid w:val="009F118D"/>
    <w:rsid w:val="009F1E4C"/>
    <w:rsid w:val="009F3DBC"/>
    <w:rsid w:val="00A056BF"/>
    <w:rsid w:val="00A15B08"/>
    <w:rsid w:val="00A257ED"/>
    <w:rsid w:val="00A35C07"/>
    <w:rsid w:val="00A3750D"/>
    <w:rsid w:val="00A60A9A"/>
    <w:rsid w:val="00A81058"/>
    <w:rsid w:val="00A94C1F"/>
    <w:rsid w:val="00A957B5"/>
    <w:rsid w:val="00A95EF5"/>
    <w:rsid w:val="00AA0BED"/>
    <w:rsid w:val="00AA22E1"/>
    <w:rsid w:val="00AA782C"/>
    <w:rsid w:val="00AB0581"/>
    <w:rsid w:val="00AB7472"/>
    <w:rsid w:val="00AC1BE6"/>
    <w:rsid w:val="00AC3529"/>
    <w:rsid w:val="00AC54D2"/>
    <w:rsid w:val="00AD6CA6"/>
    <w:rsid w:val="00AD6FD2"/>
    <w:rsid w:val="00AF19BB"/>
    <w:rsid w:val="00B0142B"/>
    <w:rsid w:val="00B02613"/>
    <w:rsid w:val="00B03FC1"/>
    <w:rsid w:val="00B22020"/>
    <w:rsid w:val="00B257C7"/>
    <w:rsid w:val="00B34B9C"/>
    <w:rsid w:val="00B352C1"/>
    <w:rsid w:val="00B415A1"/>
    <w:rsid w:val="00B41E90"/>
    <w:rsid w:val="00B57F97"/>
    <w:rsid w:val="00B750FB"/>
    <w:rsid w:val="00B76B9C"/>
    <w:rsid w:val="00B96653"/>
    <w:rsid w:val="00BB2B8D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C036B3"/>
    <w:rsid w:val="00C12774"/>
    <w:rsid w:val="00C269E0"/>
    <w:rsid w:val="00C30E27"/>
    <w:rsid w:val="00C41162"/>
    <w:rsid w:val="00C41C85"/>
    <w:rsid w:val="00C47C8E"/>
    <w:rsid w:val="00C513D9"/>
    <w:rsid w:val="00C52300"/>
    <w:rsid w:val="00C561B0"/>
    <w:rsid w:val="00C604E8"/>
    <w:rsid w:val="00C621C7"/>
    <w:rsid w:val="00C75C77"/>
    <w:rsid w:val="00C75F65"/>
    <w:rsid w:val="00C7749F"/>
    <w:rsid w:val="00C82BDF"/>
    <w:rsid w:val="00C85108"/>
    <w:rsid w:val="00C916BC"/>
    <w:rsid w:val="00CA45CB"/>
    <w:rsid w:val="00CA4DE9"/>
    <w:rsid w:val="00CA5D19"/>
    <w:rsid w:val="00CB3C92"/>
    <w:rsid w:val="00CC5498"/>
    <w:rsid w:val="00CD1C16"/>
    <w:rsid w:val="00CD305A"/>
    <w:rsid w:val="00CE31F7"/>
    <w:rsid w:val="00CF1B48"/>
    <w:rsid w:val="00D03364"/>
    <w:rsid w:val="00D040CA"/>
    <w:rsid w:val="00D055C8"/>
    <w:rsid w:val="00D15FD4"/>
    <w:rsid w:val="00D21482"/>
    <w:rsid w:val="00D23194"/>
    <w:rsid w:val="00D27954"/>
    <w:rsid w:val="00D27ABA"/>
    <w:rsid w:val="00D365A9"/>
    <w:rsid w:val="00D4793C"/>
    <w:rsid w:val="00D5797D"/>
    <w:rsid w:val="00D660D8"/>
    <w:rsid w:val="00D750A4"/>
    <w:rsid w:val="00D86E10"/>
    <w:rsid w:val="00DA3AE0"/>
    <w:rsid w:val="00DA40B7"/>
    <w:rsid w:val="00DB36F7"/>
    <w:rsid w:val="00DC1B67"/>
    <w:rsid w:val="00DC38A1"/>
    <w:rsid w:val="00DC644D"/>
    <w:rsid w:val="00DD5CB8"/>
    <w:rsid w:val="00DE4E82"/>
    <w:rsid w:val="00DF2236"/>
    <w:rsid w:val="00DF330F"/>
    <w:rsid w:val="00DF3B57"/>
    <w:rsid w:val="00E0272B"/>
    <w:rsid w:val="00E043E4"/>
    <w:rsid w:val="00E049DE"/>
    <w:rsid w:val="00E127F4"/>
    <w:rsid w:val="00E15DAF"/>
    <w:rsid w:val="00E17AEC"/>
    <w:rsid w:val="00E17F24"/>
    <w:rsid w:val="00E373EF"/>
    <w:rsid w:val="00E42B44"/>
    <w:rsid w:val="00E433EC"/>
    <w:rsid w:val="00E62FBE"/>
    <w:rsid w:val="00E632D3"/>
    <w:rsid w:val="00E63F07"/>
    <w:rsid w:val="00E7073F"/>
    <w:rsid w:val="00E778CD"/>
    <w:rsid w:val="00E84B67"/>
    <w:rsid w:val="00E860DE"/>
    <w:rsid w:val="00E86E7E"/>
    <w:rsid w:val="00E97322"/>
    <w:rsid w:val="00EB1927"/>
    <w:rsid w:val="00EC4749"/>
    <w:rsid w:val="00EE20B3"/>
    <w:rsid w:val="00EE6D8E"/>
    <w:rsid w:val="00EE7722"/>
    <w:rsid w:val="00EF0E6A"/>
    <w:rsid w:val="00F06C3F"/>
    <w:rsid w:val="00F365BC"/>
    <w:rsid w:val="00F36AB2"/>
    <w:rsid w:val="00F408C7"/>
    <w:rsid w:val="00F53AA7"/>
    <w:rsid w:val="00F61E53"/>
    <w:rsid w:val="00F648C0"/>
    <w:rsid w:val="00F7191A"/>
    <w:rsid w:val="00F84791"/>
    <w:rsid w:val="00F91DF5"/>
    <w:rsid w:val="00FA3877"/>
    <w:rsid w:val="00FA3EE0"/>
    <w:rsid w:val="00FA5444"/>
    <w:rsid w:val="00FB14E2"/>
    <w:rsid w:val="00FD07C8"/>
    <w:rsid w:val="00FD23DF"/>
    <w:rsid w:val="00FD4141"/>
    <w:rsid w:val="00FD5B47"/>
    <w:rsid w:val="00FF01AD"/>
    <w:rsid w:val="00FF0FDF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38E9FA"/>
  <w15:docId w15:val="{29F1D295-BBE4-4D65-9FD0-1992DFF1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08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8D2DC2"/>
    <w:pPr>
      <w:keepNext/>
      <w:spacing w:before="240" w:after="120"/>
      <w:outlineLvl w:val="2"/>
    </w:pPr>
    <w:rPr>
      <w:rFonts w:ascii="Times New Roman" w:hAnsi="Times New Roman" w:cs="Arial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4E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E4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8D2DC2"/>
    <w:rPr>
      <w:rFonts w:cs="Arial"/>
      <w:bCs/>
      <w:i/>
      <w:sz w:val="26"/>
      <w:szCs w:val="26"/>
      <w:lang w:val="en-US" w:eastAsia="en-US"/>
    </w:rPr>
  </w:style>
  <w:style w:type="paragraph" w:styleId="Ttulo">
    <w:name w:val="Title"/>
    <w:basedOn w:val="Normal"/>
    <w:link w:val="TtuloChar"/>
    <w:uiPriority w:val="99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DE4E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E4E82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E4E82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E4E82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E4E82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E4E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DE4E82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uiPriority w:val="99"/>
    <w:rsid w:val="00FD23DF"/>
    <w:rPr>
      <w:rFonts w:cs="Times New Roman"/>
    </w:rPr>
  </w:style>
  <w:style w:type="character" w:customStyle="1" w:styleId="fldtext">
    <w:name w:val="fldtext"/>
    <w:basedOn w:val="Fontepargpadro"/>
    <w:uiPriority w:val="99"/>
    <w:rsid w:val="00C47C8E"/>
    <w:rPr>
      <w:rFonts w:cs="Times New Roman"/>
    </w:rPr>
  </w:style>
  <w:style w:type="character" w:customStyle="1" w:styleId="txt">
    <w:name w:val="txt"/>
    <w:basedOn w:val="Fontepargpadro"/>
    <w:uiPriority w:val="99"/>
    <w:rsid w:val="00C47C8E"/>
    <w:rPr>
      <w:rFonts w:cs="Times New Roman"/>
    </w:rPr>
  </w:style>
  <w:style w:type="character" w:customStyle="1" w:styleId="txtbold">
    <w:name w:val="txtbold"/>
    <w:basedOn w:val="Fontepargpadro"/>
    <w:uiPriority w:val="99"/>
    <w:rsid w:val="00C47C8E"/>
    <w:rPr>
      <w:rFonts w:cs="Times New Roman"/>
    </w:rPr>
  </w:style>
  <w:style w:type="table" w:styleId="Tabelacomgrade">
    <w:name w:val="Table Grid"/>
    <w:basedOn w:val="Tabelanormal"/>
    <w:uiPriority w:val="99"/>
    <w:rsid w:val="000114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DE4E82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uiPriority w:val="99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uiPriority w:val="99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uiPriority w:val="99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uiPriority w:val="99"/>
    <w:rsid w:val="00D27ABA"/>
    <w:pPr>
      <w:spacing w:before="240" w:beforeAutospacing="0" w:after="120" w:afterAutospacing="0"/>
    </w:pPr>
    <w:rPr>
      <w:rFonts w:cs="Times New Roman"/>
    </w:rPr>
  </w:style>
  <w:style w:type="paragraph" w:customStyle="1" w:styleId="Ttulo2XVENANCIB">
    <w:name w:val="Título 2 XV ENANCIB"/>
    <w:basedOn w:val="Ttulo2XIIENANCIB"/>
    <w:autoRedefine/>
    <w:uiPriority w:val="99"/>
    <w:rsid w:val="00AC54D2"/>
    <w:pPr>
      <w:spacing w:before="240" w:beforeAutospacing="0" w:after="120" w:afterAutospacing="0" w:line="240" w:lineRule="auto"/>
      <w:jc w:val="left"/>
    </w:pPr>
    <w:rPr>
      <w:rFonts w:ascii="Verdana" w:hAnsi="Verdana"/>
      <w:bCs/>
      <w:sz w:val="20"/>
    </w:rPr>
  </w:style>
  <w:style w:type="paragraph" w:customStyle="1" w:styleId="CorpodetextoXVEnancib">
    <w:name w:val="Corpo de texto XV Enancib"/>
    <w:basedOn w:val="Corpodetexto"/>
    <w:autoRedefine/>
    <w:uiPriority w:val="99"/>
    <w:rsid w:val="00922699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uiPriority w:val="99"/>
    <w:rsid w:val="00784CE1"/>
    <w:pPr>
      <w:spacing w:after="120" w:line="240" w:lineRule="auto"/>
      <w:ind w:left="2268" w:firstLine="0"/>
    </w:pPr>
    <w:rPr>
      <w:sz w:val="22"/>
    </w:r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DejaVu Sans" w:cs="Times New Roman"/>
      <w:i/>
      <w:iCs/>
      <w:lang w:eastAsia="zh-C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90A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90ABE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B92B4-D273-46C8-A13D-750156C6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3</TotalTime>
  <Pages>8</Pages>
  <Words>2674</Words>
  <Characters>14445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título da submissão</vt:lpstr>
    </vt:vector>
  </TitlesOfParts>
  <Manager>Não informe dados de identificação aqui</Manager>
  <Company>Não informe dados de identificação aqui</Company>
  <LinksUpToDate>false</LinksUpToDate>
  <CharactersWithSpaces>17085</CharactersWithSpaces>
  <SharedDoc>false</SharedDoc>
  <HyperlinkBase>Não informe dados de identificação aqui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título da submissão</dc:title>
  <dc:subject>Submissão de Comunicação Oral / Pôster ao XII ENANCIB</dc:subject>
  <dc:creator>Não informe dados de identificação aqui</dc:creator>
  <cp:keywords>Não informe dados de identificação aqui</cp:keywords>
  <cp:lastModifiedBy>Humberto Vinício Altino Filho</cp:lastModifiedBy>
  <cp:revision>5</cp:revision>
  <cp:lastPrinted>2011-06-21T18:09:00Z</cp:lastPrinted>
  <dcterms:created xsi:type="dcterms:W3CDTF">2019-04-11T17:48:00Z</dcterms:created>
  <dcterms:modified xsi:type="dcterms:W3CDTF">2024-03-15T18:13:00Z</dcterms:modified>
  <cp:category>Não informe dados de identificação aqui</cp:category>
</cp:coreProperties>
</file>